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0D8" w:rsidRPr="00EF0912" w:rsidRDefault="00F600D8" w:rsidP="00F600D8">
      <w:pPr>
        <w:pStyle w:val="a7"/>
        <w:spacing w:after="360"/>
      </w:pPr>
      <w:r>
        <w:rPr>
          <w:rFonts w:hint="eastAsia"/>
        </w:rPr>
        <w:t>日本医療秘書実務学会論文</w:t>
      </w:r>
      <w:r w:rsidRPr="00EF0912">
        <w:rPr>
          <w:rFonts w:hint="eastAsia"/>
        </w:rPr>
        <w:t>テンプレート</w:t>
      </w:r>
    </w:p>
    <w:p w:rsidR="00F600D8" w:rsidRPr="00EF0912" w:rsidRDefault="00F600D8" w:rsidP="00F600D8">
      <w:pPr>
        <w:pStyle w:val="a8"/>
        <w:jc w:val="center"/>
      </w:pPr>
      <w:r w:rsidRPr="00EF0912">
        <w:rPr>
          <w:rFonts w:hint="eastAsia"/>
        </w:rPr>
        <w:t>日本</w:t>
      </w:r>
      <w:r w:rsidRPr="00EF0912">
        <w:rPr>
          <w:rFonts w:hint="eastAsia"/>
        </w:rPr>
        <w:t xml:space="preserve"> </w:t>
      </w:r>
      <w:r w:rsidR="002E238B">
        <w:rPr>
          <w:rFonts w:hint="eastAsia"/>
        </w:rPr>
        <w:t>花子</w:t>
      </w:r>
      <w:r w:rsidRPr="00EF0912">
        <w:rPr>
          <w:rFonts w:hint="eastAsia"/>
        </w:rPr>
        <w:t>*</w:t>
      </w:r>
      <w:r w:rsidR="004C5CB0" w:rsidRPr="004C5CB0">
        <w:rPr>
          <w:rFonts w:hint="eastAsia"/>
          <w:vertAlign w:val="superscript"/>
        </w:rPr>
        <w:t>1</w:t>
      </w:r>
      <w:r w:rsidR="002E238B">
        <w:rPr>
          <w:rFonts w:hint="eastAsia"/>
        </w:rPr>
        <w:t>・医療</w:t>
      </w:r>
      <w:r w:rsidR="002E238B">
        <w:rPr>
          <w:rFonts w:hint="eastAsia"/>
        </w:rPr>
        <w:t xml:space="preserve"> </w:t>
      </w:r>
      <w:r w:rsidR="002E238B">
        <w:rPr>
          <w:rFonts w:hint="eastAsia"/>
        </w:rPr>
        <w:t>愛</w:t>
      </w:r>
      <w:r w:rsidR="002E238B">
        <w:rPr>
          <w:rFonts w:hint="eastAsia"/>
        </w:rPr>
        <w:t>*</w:t>
      </w:r>
      <w:r w:rsidR="004C5CB0" w:rsidRPr="004C5CB0">
        <w:rPr>
          <w:rFonts w:hint="eastAsia"/>
          <w:vertAlign w:val="superscript"/>
        </w:rPr>
        <w:t>1</w:t>
      </w:r>
      <w:r w:rsidR="002E238B">
        <w:rPr>
          <w:rFonts w:hint="eastAsia"/>
        </w:rPr>
        <w:t>・実務</w:t>
      </w:r>
      <w:r w:rsidRPr="00EF0912">
        <w:rPr>
          <w:rFonts w:hint="eastAsia"/>
        </w:rPr>
        <w:t xml:space="preserve"> </w:t>
      </w:r>
      <w:r w:rsidR="002E238B">
        <w:rPr>
          <w:rFonts w:hint="eastAsia"/>
        </w:rPr>
        <w:t>太郎</w:t>
      </w:r>
      <w:r w:rsidRPr="00EF0912">
        <w:rPr>
          <w:rFonts w:hint="eastAsia"/>
        </w:rPr>
        <w:t>*</w:t>
      </w:r>
      <w:r w:rsidR="004C5CB0" w:rsidRPr="004C5CB0">
        <w:rPr>
          <w:rFonts w:hint="eastAsia"/>
          <w:vertAlign w:val="superscript"/>
        </w:rPr>
        <w:t>2</w:t>
      </w:r>
    </w:p>
    <w:p w:rsidR="00F600D8" w:rsidRPr="00EF0912" w:rsidRDefault="00F600D8" w:rsidP="00F600D8">
      <w:pPr>
        <w:pStyle w:val="a9"/>
        <w:spacing w:after="360"/>
        <w:jc w:val="center"/>
        <w:rPr>
          <w:vertAlign w:val="superscript"/>
        </w:rPr>
      </w:pPr>
      <w:r>
        <w:rPr>
          <w:rFonts w:hint="eastAsia"/>
        </w:rPr>
        <w:t>日本○○大学□□学部</w:t>
      </w:r>
      <w:r w:rsidRPr="00EF0912">
        <w:rPr>
          <w:rFonts w:hint="eastAsia"/>
        </w:rPr>
        <w:t>*</w:t>
      </w:r>
      <w:r w:rsidRPr="00EF0912">
        <w:rPr>
          <w:rFonts w:hint="eastAsia"/>
        </w:rPr>
        <w:t>・</w:t>
      </w:r>
      <w:r>
        <w:rPr>
          <w:rFonts w:hint="eastAsia"/>
        </w:rPr>
        <w:t>岡山○○会病院</w:t>
      </w:r>
      <w:r w:rsidRPr="00EF0912">
        <w:rPr>
          <w:rFonts w:hint="eastAsia"/>
        </w:rPr>
        <w:t>*</w:t>
      </w:r>
      <w:r w:rsidRPr="005652D2">
        <w:rPr>
          <w:rFonts w:hint="eastAsia"/>
          <w:vertAlign w:val="superscript"/>
        </w:rPr>
        <w:t>2</w:t>
      </w:r>
    </w:p>
    <w:p w:rsidR="004C5CB0" w:rsidRPr="00C609DF" w:rsidRDefault="004C5CB0" w:rsidP="004C5CB0">
      <w:pPr>
        <w:pStyle w:val="a4"/>
        <w:ind w:firstLine="200"/>
        <w:jc w:val="center"/>
        <w:rPr>
          <w:sz w:val="32"/>
          <w:szCs w:val="32"/>
        </w:rPr>
      </w:pPr>
      <w:r>
        <w:rPr>
          <w:rFonts w:hint="eastAsia"/>
          <w:sz w:val="32"/>
          <w:szCs w:val="32"/>
        </w:rPr>
        <w:t>Title</w:t>
      </w:r>
    </w:p>
    <w:p w:rsidR="004C5CB0" w:rsidRPr="00C609DF" w:rsidRDefault="004C5CB0" w:rsidP="004C5CB0">
      <w:pPr>
        <w:pStyle w:val="a4"/>
        <w:ind w:firstLine="200"/>
        <w:jc w:val="center"/>
        <w:rPr>
          <w:szCs w:val="20"/>
        </w:rPr>
      </w:pPr>
      <w:r w:rsidRPr="00C609DF">
        <w:rPr>
          <w:rFonts w:hint="eastAsia"/>
          <w:szCs w:val="20"/>
        </w:rPr>
        <w:t>Authors</w:t>
      </w:r>
    </w:p>
    <w:p w:rsidR="004C5CB0" w:rsidRPr="00C609DF" w:rsidRDefault="004C5CB0" w:rsidP="004C5CB0">
      <w:pPr>
        <w:pStyle w:val="a5"/>
        <w:spacing w:before="180" w:after="360"/>
        <w:ind w:left="733" w:firstLine="200"/>
        <w:jc w:val="center"/>
      </w:pPr>
      <w:r>
        <w:rPr>
          <w:rFonts w:hint="eastAsia"/>
        </w:rPr>
        <w:t>Institution</w:t>
      </w:r>
    </w:p>
    <w:p w:rsidR="004C5CB0" w:rsidRDefault="004C5CB0" w:rsidP="00F600D8">
      <w:pPr>
        <w:pStyle w:val="a4"/>
        <w:ind w:firstLine="200"/>
        <w:rPr>
          <w:sz w:val="20"/>
          <w:szCs w:val="20"/>
        </w:rPr>
      </w:pPr>
    </w:p>
    <w:p w:rsidR="00F600D8" w:rsidRPr="000F335C" w:rsidRDefault="00F600D8" w:rsidP="00F600D8">
      <w:pPr>
        <w:pStyle w:val="a4"/>
        <w:ind w:firstLine="200"/>
        <w:rPr>
          <w:sz w:val="20"/>
          <w:szCs w:val="20"/>
        </w:rPr>
      </w:pPr>
      <w:r w:rsidRPr="000F335C">
        <w:rPr>
          <w:rFonts w:hint="eastAsia"/>
          <w:sz w:val="20"/>
          <w:szCs w:val="20"/>
        </w:rPr>
        <w:t>これは日本医療秘書実務学会に投稿する論文のテンプレートである</w:t>
      </w:r>
      <w:r w:rsidR="008C5673">
        <w:rPr>
          <w:rFonts w:hint="eastAsia"/>
          <w:sz w:val="20"/>
          <w:szCs w:val="20"/>
        </w:rPr>
        <w:t>。</w:t>
      </w:r>
      <w:r w:rsidRPr="000F335C">
        <w:rPr>
          <w:rFonts w:hint="eastAsia"/>
          <w:sz w:val="20"/>
          <w:szCs w:val="20"/>
        </w:rPr>
        <w:t>このテンプレートの</w:t>
      </w:r>
      <w:r w:rsidR="00737AA7">
        <w:rPr>
          <w:rFonts w:hint="eastAsia"/>
          <w:sz w:val="20"/>
          <w:szCs w:val="20"/>
        </w:rPr>
        <w:t>標題</w:t>
      </w:r>
      <w:r w:rsidR="008C5673">
        <w:rPr>
          <w:rFonts w:hint="eastAsia"/>
          <w:sz w:val="20"/>
          <w:szCs w:val="20"/>
        </w:rPr>
        <w:t>、</w:t>
      </w:r>
      <w:r w:rsidRPr="000F335C">
        <w:rPr>
          <w:rFonts w:hint="eastAsia"/>
          <w:sz w:val="20"/>
          <w:szCs w:val="20"/>
        </w:rPr>
        <w:t>著者名</w:t>
      </w:r>
      <w:r w:rsidR="008C5673">
        <w:rPr>
          <w:rFonts w:hint="eastAsia"/>
          <w:sz w:val="20"/>
          <w:szCs w:val="20"/>
        </w:rPr>
        <w:t>、</w:t>
      </w:r>
      <w:r w:rsidRPr="000F335C">
        <w:rPr>
          <w:rFonts w:hint="eastAsia"/>
          <w:sz w:val="20"/>
          <w:szCs w:val="20"/>
        </w:rPr>
        <w:t>本文などはあらかじめフォントサイズなどの書式が設定されている</w:t>
      </w:r>
      <w:r w:rsidR="008C5673">
        <w:rPr>
          <w:rFonts w:hint="eastAsia"/>
          <w:sz w:val="20"/>
          <w:szCs w:val="20"/>
        </w:rPr>
        <w:t>。</w:t>
      </w:r>
    </w:p>
    <w:p w:rsidR="00486AD1" w:rsidRPr="000F335C" w:rsidRDefault="00F600D8" w:rsidP="00F600D8">
      <w:pPr>
        <w:pStyle w:val="a4"/>
        <w:ind w:firstLine="200"/>
        <w:rPr>
          <w:sz w:val="20"/>
          <w:szCs w:val="20"/>
        </w:rPr>
      </w:pPr>
      <w:r w:rsidRPr="000F335C">
        <w:rPr>
          <w:rFonts w:hint="eastAsia"/>
          <w:sz w:val="20"/>
          <w:szCs w:val="20"/>
        </w:rPr>
        <w:t>ここには</w:t>
      </w:r>
      <w:r w:rsidR="008C5673">
        <w:rPr>
          <w:rFonts w:hint="eastAsia"/>
          <w:sz w:val="20"/>
          <w:szCs w:val="20"/>
        </w:rPr>
        <w:t>、</w:t>
      </w:r>
      <w:r w:rsidR="004939D6">
        <w:rPr>
          <w:rFonts w:hint="eastAsia"/>
          <w:sz w:val="20"/>
          <w:szCs w:val="20"/>
        </w:rPr>
        <w:t>日本語での</w:t>
      </w:r>
      <w:r w:rsidR="00486AD1" w:rsidRPr="000F335C">
        <w:rPr>
          <w:rFonts w:hint="eastAsia"/>
          <w:sz w:val="20"/>
          <w:szCs w:val="20"/>
        </w:rPr>
        <w:t>要旨を</w:t>
      </w:r>
      <w:r w:rsidRPr="000F335C">
        <w:rPr>
          <w:rFonts w:hint="eastAsia"/>
          <w:sz w:val="20"/>
          <w:szCs w:val="20"/>
        </w:rPr>
        <w:t>400</w:t>
      </w:r>
      <w:r w:rsidRPr="000F335C">
        <w:rPr>
          <w:rFonts w:hint="eastAsia"/>
          <w:sz w:val="20"/>
          <w:szCs w:val="20"/>
        </w:rPr>
        <w:t>字以内で入力する</w:t>
      </w:r>
      <w:r w:rsidR="008C5673">
        <w:rPr>
          <w:rFonts w:hint="eastAsia"/>
          <w:sz w:val="20"/>
          <w:szCs w:val="20"/>
        </w:rPr>
        <w:t>。</w:t>
      </w:r>
    </w:p>
    <w:p w:rsidR="00F600D8" w:rsidRPr="00EF0912" w:rsidRDefault="00F600D8" w:rsidP="00F600D8">
      <w:pPr>
        <w:pStyle w:val="a4"/>
        <w:ind w:firstLine="200"/>
      </w:pPr>
      <w:r w:rsidRPr="00EF0912">
        <w:rPr>
          <w:rFonts w:hint="eastAsia"/>
        </w:rPr>
        <w:t xml:space="preserve"> </w:t>
      </w:r>
    </w:p>
    <w:p w:rsidR="00F600D8" w:rsidRPr="00EF0912" w:rsidRDefault="00F600D8" w:rsidP="00F600D8">
      <w:pPr>
        <w:pStyle w:val="a5"/>
        <w:spacing w:before="180" w:after="360"/>
        <w:ind w:left="733" w:firstLine="200"/>
        <w:rPr>
          <w:rFonts w:eastAsia="ＭＳ Ｐ明朝"/>
        </w:rPr>
      </w:pPr>
      <w:r w:rsidRPr="00EF0912">
        <w:rPr>
          <w:rFonts w:eastAsia="ＭＳ ゴシック" w:hint="eastAsia"/>
        </w:rPr>
        <w:t>キーワード</w:t>
      </w:r>
      <w:r w:rsidRPr="00EF0912">
        <w:rPr>
          <w:rFonts w:hint="eastAsia"/>
        </w:rPr>
        <w:t>：</w:t>
      </w:r>
      <w:r>
        <w:rPr>
          <w:rFonts w:hint="eastAsia"/>
        </w:rPr>
        <w:t>医療秘書</w:t>
      </w:r>
      <w:r w:rsidR="008C5673">
        <w:rPr>
          <w:rFonts w:hint="eastAsia"/>
        </w:rPr>
        <w:t>、</w:t>
      </w:r>
      <w:r w:rsidRPr="00EF0912">
        <w:rPr>
          <w:rFonts w:hint="eastAsia"/>
        </w:rPr>
        <w:t>ワード</w:t>
      </w:r>
      <w:r w:rsidR="008C5673">
        <w:rPr>
          <w:rFonts w:hint="eastAsia"/>
        </w:rPr>
        <w:t>、</w:t>
      </w:r>
      <w:r w:rsidRPr="00EF0912">
        <w:rPr>
          <w:rFonts w:hint="eastAsia"/>
        </w:rPr>
        <w:t>テンプレート</w:t>
      </w:r>
      <w:r w:rsidR="008C5673">
        <w:rPr>
          <w:rFonts w:hint="eastAsia"/>
        </w:rPr>
        <w:t>、</w:t>
      </w:r>
      <w:r w:rsidRPr="00EF0912">
        <w:rPr>
          <w:rFonts w:hint="eastAsia"/>
        </w:rPr>
        <w:t>スタイル</w:t>
      </w:r>
      <w:r w:rsidR="008C5673">
        <w:rPr>
          <w:rFonts w:hint="eastAsia"/>
        </w:rPr>
        <w:t>、</w:t>
      </w:r>
      <w:r w:rsidRPr="00EF0912">
        <w:rPr>
          <w:rFonts w:hint="eastAsia"/>
        </w:rPr>
        <w:t>チェック</w:t>
      </w:r>
    </w:p>
    <w:p w:rsidR="00F600D8" w:rsidRDefault="00F600D8" w:rsidP="00F600D8">
      <w:pPr>
        <w:ind w:right="-30" w:firstLineChars="100" w:firstLine="210"/>
        <w:rPr>
          <w:rFonts w:eastAsia="ＭＳ Ｐ明朝"/>
        </w:rPr>
      </w:pPr>
    </w:p>
    <w:p w:rsidR="00F600D8" w:rsidRDefault="00F600D8">
      <w:pPr>
        <w:sectPr w:rsidR="00F600D8" w:rsidSect="00A06C3A">
          <w:headerReference w:type="even" r:id="rId8"/>
          <w:headerReference w:type="default" r:id="rId9"/>
          <w:footerReference w:type="even" r:id="rId10"/>
          <w:footerReference w:type="default" r:id="rId11"/>
          <w:pgSz w:w="11906" w:h="16838"/>
          <w:pgMar w:top="1985" w:right="1701" w:bottom="1701" w:left="1701" w:header="851" w:footer="992" w:gutter="0"/>
          <w:cols w:space="425"/>
          <w:docGrid w:type="lines" w:linePitch="360"/>
        </w:sectPr>
      </w:pPr>
    </w:p>
    <w:p w:rsidR="00F600D8" w:rsidRPr="00F600D8" w:rsidRDefault="00F600D8" w:rsidP="00880205">
      <w:pPr>
        <w:jc w:val="left"/>
        <w:rPr>
          <w:b/>
        </w:rPr>
      </w:pPr>
      <w:r w:rsidRPr="00F600D8">
        <w:rPr>
          <w:rFonts w:hint="eastAsia"/>
          <w:b/>
        </w:rPr>
        <w:t xml:space="preserve">1. </w:t>
      </w:r>
      <w:r w:rsidRPr="00F600D8">
        <w:rPr>
          <w:rFonts w:hint="eastAsia"/>
          <w:b/>
        </w:rPr>
        <w:t>はじめに</w:t>
      </w:r>
    </w:p>
    <w:p w:rsidR="00F600D8" w:rsidRPr="00F600D8" w:rsidRDefault="00F600D8" w:rsidP="00F600D8">
      <w:pPr>
        <w:rPr>
          <w:b/>
        </w:rPr>
      </w:pPr>
    </w:p>
    <w:p w:rsidR="00F600D8" w:rsidRPr="00422E88" w:rsidRDefault="00F600D8" w:rsidP="00422E88">
      <w:pPr>
        <w:pStyle w:val="10pt0"/>
      </w:pPr>
      <w:r w:rsidRPr="00422E88">
        <w:rPr>
          <w:rFonts w:hint="eastAsia"/>
        </w:rPr>
        <w:t>ここには</w:t>
      </w:r>
      <w:r w:rsidR="008C5673">
        <w:rPr>
          <w:rFonts w:hint="eastAsia"/>
        </w:rPr>
        <w:t>、</w:t>
      </w:r>
      <w:r w:rsidRPr="00422E88">
        <w:rPr>
          <w:rFonts w:hint="eastAsia"/>
        </w:rPr>
        <w:t>論文の本文を入力する</w:t>
      </w:r>
      <w:r w:rsidR="008C5673">
        <w:rPr>
          <w:rFonts w:hint="eastAsia"/>
        </w:rPr>
        <w:t>。</w:t>
      </w:r>
      <w:r w:rsidRPr="00422E88">
        <w:rPr>
          <w:rFonts w:hint="eastAsia"/>
        </w:rPr>
        <w:t>必要に応じて</w:t>
      </w:r>
      <w:r w:rsidR="008C5673">
        <w:rPr>
          <w:rFonts w:hint="eastAsia"/>
        </w:rPr>
        <w:t>、</w:t>
      </w:r>
      <w:r w:rsidRPr="00422E88">
        <w:rPr>
          <w:rFonts w:hint="eastAsia"/>
        </w:rPr>
        <w:t>「本文行頭１字下げ」</w:t>
      </w:r>
      <w:r w:rsidR="008C5673">
        <w:rPr>
          <w:rFonts w:hint="eastAsia"/>
        </w:rPr>
        <w:t>、</w:t>
      </w:r>
      <w:r w:rsidRPr="00422E88">
        <w:rPr>
          <w:rFonts w:hint="eastAsia"/>
        </w:rPr>
        <w:t>「本文‐章」など「本文○○」というスタイルまたは</w:t>
      </w:r>
      <w:r w:rsidRPr="00B5104F">
        <w:rPr>
          <w:rFonts w:hint="eastAsia"/>
          <w:color w:val="FF0000"/>
        </w:rPr>
        <w:t>「</w:t>
      </w:r>
      <w:r w:rsidR="00B5104F" w:rsidRPr="00B5104F">
        <w:rPr>
          <w:rFonts w:hint="eastAsia"/>
          <w:color w:val="FF0000"/>
        </w:rPr>
        <w:t>引用文献」</w:t>
      </w:r>
      <w:r w:rsidRPr="00422E88">
        <w:rPr>
          <w:rFonts w:hint="eastAsia"/>
        </w:rPr>
        <w:t>を設定する</w:t>
      </w:r>
      <w:r w:rsidR="008C5673">
        <w:rPr>
          <w:rFonts w:hint="eastAsia"/>
        </w:rPr>
        <w:t>。</w:t>
      </w:r>
    </w:p>
    <w:p w:rsidR="00F600D8" w:rsidRDefault="00F600D8" w:rsidP="00F600D8"/>
    <w:p w:rsidR="00F600D8" w:rsidRPr="00F600D8" w:rsidRDefault="00F600D8" w:rsidP="00880205">
      <w:pPr>
        <w:jc w:val="left"/>
        <w:rPr>
          <w:b/>
        </w:rPr>
      </w:pPr>
      <w:r w:rsidRPr="00F600D8">
        <w:rPr>
          <w:rFonts w:hint="eastAsia"/>
          <w:b/>
        </w:rPr>
        <w:t xml:space="preserve">2. </w:t>
      </w:r>
      <w:r w:rsidRPr="00F600D8">
        <w:rPr>
          <w:rFonts w:hint="eastAsia"/>
          <w:b/>
        </w:rPr>
        <w:t>このテンプレートの使い方</w:t>
      </w:r>
    </w:p>
    <w:p w:rsidR="00F600D8" w:rsidRPr="00F600D8" w:rsidRDefault="00F600D8" w:rsidP="00F600D8">
      <w:pPr>
        <w:rPr>
          <w:b/>
        </w:rPr>
      </w:pPr>
      <w:r w:rsidRPr="00F600D8">
        <w:rPr>
          <w:rFonts w:hint="eastAsia"/>
          <w:b/>
        </w:rPr>
        <w:t>2-1</w:t>
      </w:r>
      <w:r w:rsidRPr="00F600D8">
        <w:rPr>
          <w:rFonts w:hint="eastAsia"/>
          <w:b/>
        </w:rPr>
        <w:t>書式</w:t>
      </w:r>
    </w:p>
    <w:p w:rsidR="00F600D8" w:rsidRPr="00F600D8" w:rsidRDefault="00F600D8" w:rsidP="00F600D8">
      <w:pPr>
        <w:rPr>
          <w:b/>
        </w:rPr>
      </w:pPr>
      <w:r w:rsidRPr="00F600D8">
        <w:rPr>
          <w:rFonts w:hint="eastAsia"/>
          <w:b/>
        </w:rPr>
        <w:t xml:space="preserve">(1) </w:t>
      </w:r>
      <w:r w:rsidRPr="00F600D8">
        <w:rPr>
          <w:rFonts w:hint="eastAsia"/>
          <w:b/>
        </w:rPr>
        <w:t>書式について</w:t>
      </w:r>
    </w:p>
    <w:p w:rsidR="00F600D8" w:rsidRDefault="00F600D8" w:rsidP="00422E88">
      <w:pPr>
        <w:pStyle w:val="10pt0"/>
      </w:pPr>
      <w:r>
        <w:rPr>
          <w:rFonts w:hint="eastAsia"/>
        </w:rPr>
        <w:t>このテンプレートのタイトル</w:t>
      </w:r>
      <w:r w:rsidR="008C5673">
        <w:rPr>
          <w:rFonts w:hint="eastAsia"/>
        </w:rPr>
        <w:t>、</w:t>
      </w:r>
      <w:r>
        <w:rPr>
          <w:rFonts w:hint="eastAsia"/>
        </w:rPr>
        <w:t>著者名</w:t>
      </w:r>
      <w:r w:rsidR="008C5673">
        <w:rPr>
          <w:rFonts w:hint="eastAsia"/>
        </w:rPr>
        <w:t>、</w:t>
      </w:r>
      <w:r>
        <w:rPr>
          <w:rFonts w:hint="eastAsia"/>
        </w:rPr>
        <w:t>本文などはあらかじめフォントサイズなどの書式が設定されている</w:t>
      </w:r>
      <w:r w:rsidR="008C5673">
        <w:rPr>
          <w:rFonts w:hint="eastAsia"/>
        </w:rPr>
        <w:t>。</w:t>
      </w:r>
    </w:p>
    <w:p w:rsidR="00F600D8" w:rsidRDefault="00F600D8" w:rsidP="00422E88">
      <w:pPr>
        <w:pStyle w:val="10pt0"/>
      </w:pPr>
      <w:r>
        <w:rPr>
          <w:rFonts w:hint="eastAsia"/>
        </w:rPr>
        <w:t>また</w:t>
      </w:r>
      <w:r w:rsidR="008C5673">
        <w:rPr>
          <w:rFonts w:hint="eastAsia"/>
        </w:rPr>
        <w:t>、</w:t>
      </w:r>
      <w:r>
        <w:rPr>
          <w:rFonts w:hint="eastAsia"/>
        </w:rPr>
        <w:t>章や節</w:t>
      </w:r>
      <w:r w:rsidR="008C5673">
        <w:rPr>
          <w:rFonts w:hint="eastAsia"/>
        </w:rPr>
        <w:t>、</w:t>
      </w:r>
      <w:r>
        <w:rPr>
          <w:rFonts w:hint="eastAsia"/>
        </w:rPr>
        <w:t>項のタイトルが長く</w:t>
      </w:r>
      <w:r w:rsidR="008C5673">
        <w:rPr>
          <w:rFonts w:hint="eastAsia"/>
        </w:rPr>
        <w:t>、</w:t>
      </w:r>
      <w:r>
        <w:rPr>
          <w:rFonts w:hint="eastAsia"/>
        </w:rPr>
        <w:t>複数行に渡る場合は</w:t>
      </w:r>
      <w:r w:rsidR="008C5673">
        <w:rPr>
          <w:rFonts w:hint="eastAsia"/>
        </w:rPr>
        <w:t>、</w:t>
      </w:r>
      <w:r>
        <w:rPr>
          <w:rFonts w:hint="eastAsia"/>
        </w:rPr>
        <w:t>適当な箇所で段落に分けない改行（</w:t>
      </w:r>
      <w:r>
        <w:rPr>
          <w:rFonts w:hint="eastAsia"/>
        </w:rPr>
        <w:t>Shift</w:t>
      </w:r>
      <w:r>
        <w:rPr>
          <w:rFonts w:hint="eastAsia"/>
        </w:rPr>
        <w:t>＋</w:t>
      </w:r>
      <w:r>
        <w:rPr>
          <w:rFonts w:hint="eastAsia"/>
        </w:rPr>
        <w:t>Enter</w:t>
      </w:r>
      <w:r>
        <w:rPr>
          <w:rFonts w:hint="eastAsia"/>
        </w:rPr>
        <w:t>）を挿入し</w:t>
      </w:r>
      <w:r w:rsidR="008C5673">
        <w:rPr>
          <w:rFonts w:hint="eastAsia"/>
        </w:rPr>
        <w:t>、</w:t>
      </w:r>
      <w:r>
        <w:rPr>
          <w:rFonts w:hint="eastAsia"/>
        </w:rPr>
        <w:t>見やすいように各自調整する</w:t>
      </w:r>
      <w:r w:rsidR="008C5673">
        <w:rPr>
          <w:rFonts w:hint="eastAsia"/>
        </w:rPr>
        <w:t>。</w:t>
      </w:r>
    </w:p>
    <w:p w:rsidR="00F600D8" w:rsidRPr="00F600D8" w:rsidRDefault="00F600D8" w:rsidP="00F600D8">
      <w:pPr>
        <w:rPr>
          <w:b/>
        </w:rPr>
      </w:pPr>
      <w:r w:rsidRPr="00F600D8">
        <w:rPr>
          <w:rFonts w:hint="eastAsia"/>
          <w:b/>
        </w:rPr>
        <w:t>(2)</w:t>
      </w:r>
      <w:r w:rsidRPr="00F600D8">
        <w:rPr>
          <w:rFonts w:hint="eastAsia"/>
          <w:b/>
        </w:rPr>
        <w:t>書式を崩さないように入力するには</w:t>
      </w:r>
    </w:p>
    <w:p w:rsidR="00F600D8" w:rsidRDefault="00F600D8" w:rsidP="00422E88">
      <w:pPr>
        <w:pStyle w:val="10pt0"/>
      </w:pPr>
      <w:r>
        <w:rPr>
          <w:rFonts w:hint="eastAsia"/>
        </w:rPr>
        <w:t>書式を崩さないように入力するためには以下の点に注意する</w:t>
      </w:r>
      <w:r w:rsidR="008C5673">
        <w:rPr>
          <w:rFonts w:hint="eastAsia"/>
        </w:rPr>
        <w:t>。</w:t>
      </w:r>
    </w:p>
    <w:p w:rsidR="00331C00" w:rsidRDefault="00F600D8" w:rsidP="00422E88">
      <w:pPr>
        <w:pStyle w:val="10pt0"/>
      </w:pPr>
      <w:r>
        <w:rPr>
          <w:rFonts w:hint="eastAsia"/>
        </w:rPr>
        <w:t>①他のワードファイルから文章をコピーして貼り付ける場合は</w:t>
      </w:r>
      <w:r w:rsidR="008C5673">
        <w:rPr>
          <w:rFonts w:hint="eastAsia"/>
        </w:rPr>
        <w:t>、</w:t>
      </w:r>
      <w:r>
        <w:rPr>
          <w:rFonts w:hint="eastAsia"/>
        </w:rPr>
        <w:t>書式を一緒に貼り付けないように注意する</w:t>
      </w:r>
      <w:r w:rsidR="008C5673">
        <w:rPr>
          <w:rFonts w:hint="eastAsia"/>
        </w:rPr>
        <w:t>。</w:t>
      </w:r>
      <w:r>
        <w:rPr>
          <w:rFonts w:hint="eastAsia"/>
        </w:rPr>
        <w:t>元の文書で文字列をコピーしたあと</w:t>
      </w:r>
      <w:r w:rsidR="008C5673">
        <w:rPr>
          <w:rFonts w:hint="eastAsia"/>
        </w:rPr>
        <w:t>、</w:t>
      </w:r>
      <w:r>
        <w:rPr>
          <w:rFonts w:hint="eastAsia"/>
        </w:rPr>
        <w:t>このテンプレートに［編集］－［形式を選択して貼り付け］コマンドの「テキスト」を選択して貼り付けを行う</w:t>
      </w:r>
      <w:r w:rsidR="008C5673">
        <w:rPr>
          <w:rFonts w:hint="eastAsia"/>
        </w:rPr>
        <w:t>。</w:t>
      </w:r>
    </w:p>
    <w:p w:rsidR="00F600D8" w:rsidRDefault="00F600D8" w:rsidP="00422E88">
      <w:pPr>
        <w:pStyle w:val="10pt0"/>
      </w:pPr>
      <w:r>
        <w:rPr>
          <w:rFonts w:hint="eastAsia"/>
        </w:rPr>
        <w:t>②</w:t>
      </w:r>
      <w:r w:rsidRPr="00F600D8">
        <w:rPr>
          <w:rFonts w:hint="eastAsia"/>
        </w:rPr>
        <w:t>書式を崩してしまった場合は</w:t>
      </w:r>
      <w:r w:rsidR="008C5673">
        <w:rPr>
          <w:rFonts w:hint="eastAsia"/>
        </w:rPr>
        <w:t>、</w:t>
      </w:r>
      <w:r>
        <w:rPr>
          <w:rFonts w:hint="eastAsia"/>
        </w:rPr>
        <w:t>他の段落から書式をコピーし、貼り付ける。</w:t>
      </w:r>
      <w:r>
        <w:rPr>
          <w:rFonts w:hint="eastAsia"/>
        </w:rPr>
        <w:t xml:space="preserve"> </w:t>
      </w:r>
    </w:p>
    <w:p w:rsidR="00F600D8" w:rsidRDefault="00F600D8" w:rsidP="00F600D8"/>
    <w:p w:rsidR="00F600D8" w:rsidRPr="00F600D8" w:rsidRDefault="00F600D8" w:rsidP="00880205">
      <w:pPr>
        <w:jc w:val="left"/>
        <w:rPr>
          <w:b/>
        </w:rPr>
      </w:pPr>
      <w:r w:rsidRPr="00F600D8">
        <w:rPr>
          <w:rFonts w:hint="eastAsia"/>
          <w:b/>
        </w:rPr>
        <w:t xml:space="preserve">3. </w:t>
      </w:r>
      <w:r w:rsidRPr="00F600D8">
        <w:rPr>
          <w:rFonts w:hint="eastAsia"/>
          <w:b/>
        </w:rPr>
        <w:t>原稿執筆の手引き</w:t>
      </w:r>
    </w:p>
    <w:p w:rsidR="00F600D8" w:rsidRPr="00370EB3" w:rsidRDefault="00F600D8" w:rsidP="00F600D8">
      <w:pPr>
        <w:rPr>
          <w:b/>
        </w:rPr>
      </w:pPr>
      <w:r w:rsidRPr="00370EB3">
        <w:rPr>
          <w:rFonts w:hint="eastAsia"/>
          <w:b/>
        </w:rPr>
        <w:lastRenderedPageBreak/>
        <w:t>3</w:t>
      </w:r>
      <w:r w:rsidR="00370EB3" w:rsidRPr="00370EB3">
        <w:rPr>
          <w:rFonts w:hint="eastAsia"/>
          <w:b/>
        </w:rPr>
        <w:t>-</w:t>
      </w:r>
      <w:r w:rsidRPr="00370EB3">
        <w:rPr>
          <w:rFonts w:hint="eastAsia"/>
          <w:b/>
        </w:rPr>
        <w:t xml:space="preserve">1. </w:t>
      </w:r>
      <w:r w:rsidRPr="00370EB3">
        <w:rPr>
          <w:rFonts w:hint="eastAsia"/>
          <w:b/>
        </w:rPr>
        <w:t>原稿のページ数</w:t>
      </w:r>
    </w:p>
    <w:p w:rsidR="00F600D8" w:rsidRPr="00370EB3" w:rsidRDefault="00370EB3" w:rsidP="00F600D8">
      <w:pPr>
        <w:rPr>
          <w:b/>
        </w:rPr>
      </w:pPr>
      <w:r w:rsidRPr="00370EB3">
        <w:rPr>
          <w:rFonts w:hint="eastAsia"/>
          <w:b/>
        </w:rPr>
        <w:t xml:space="preserve">(1) </w:t>
      </w:r>
      <w:r w:rsidR="00F600D8" w:rsidRPr="00370EB3">
        <w:rPr>
          <w:rFonts w:hint="eastAsia"/>
          <w:b/>
        </w:rPr>
        <w:t>ページ数の限定ついて</w:t>
      </w:r>
    </w:p>
    <w:p w:rsidR="00F600D8" w:rsidRDefault="00F600D8" w:rsidP="00422E88">
      <w:pPr>
        <w:pStyle w:val="10pt0"/>
      </w:pPr>
      <w:r>
        <w:rPr>
          <w:rFonts w:hint="eastAsia"/>
        </w:rPr>
        <w:t>原稿のページ数は</w:t>
      </w:r>
      <w:r w:rsidR="008C5673">
        <w:rPr>
          <w:rFonts w:hint="eastAsia"/>
        </w:rPr>
        <w:t>、</w:t>
      </w:r>
      <w:r>
        <w:rPr>
          <w:rFonts w:hint="eastAsia"/>
        </w:rPr>
        <w:t>以下のページ数の既定に従う</w:t>
      </w:r>
      <w:r w:rsidR="008C5673">
        <w:rPr>
          <w:rFonts w:hint="eastAsia"/>
        </w:rPr>
        <w:t>。</w:t>
      </w:r>
    </w:p>
    <w:p w:rsidR="00486AD1" w:rsidRPr="00422E88" w:rsidRDefault="00486AD1" w:rsidP="00422E88">
      <w:pPr>
        <w:pStyle w:val="10pt"/>
      </w:pPr>
      <w:r w:rsidRPr="00422E88">
        <w:rPr>
          <w:rFonts w:hint="eastAsia"/>
        </w:rPr>
        <w:t>10</w:t>
      </w:r>
      <w:r w:rsidRPr="00422E88">
        <w:rPr>
          <w:rFonts w:hint="eastAsia"/>
        </w:rPr>
        <w:t>ページ以内</w:t>
      </w:r>
    </w:p>
    <w:p w:rsidR="00486AD1" w:rsidRPr="00422E88" w:rsidRDefault="00486AD1" w:rsidP="00422E88">
      <w:pPr>
        <w:pStyle w:val="10pt"/>
      </w:pPr>
      <w:r w:rsidRPr="00422E88">
        <w:rPr>
          <w:rFonts w:hint="eastAsia"/>
        </w:rPr>
        <w:t>1</w:t>
      </w:r>
      <w:r w:rsidRPr="00422E88">
        <w:rPr>
          <w:rFonts w:hint="eastAsia"/>
        </w:rPr>
        <w:t>ページの標準の文字数は、１行</w:t>
      </w:r>
      <w:r w:rsidR="00880205">
        <w:rPr>
          <w:rFonts w:hint="eastAsia"/>
        </w:rPr>
        <w:t>40</w:t>
      </w:r>
      <w:r w:rsidRPr="00422E88">
        <w:rPr>
          <w:rFonts w:hint="eastAsia"/>
        </w:rPr>
        <w:t>字×</w:t>
      </w:r>
      <w:r w:rsidRPr="00422E88">
        <w:rPr>
          <w:rFonts w:hint="eastAsia"/>
        </w:rPr>
        <w:t>45</w:t>
      </w:r>
      <w:r w:rsidRPr="00422E88">
        <w:rPr>
          <w:rFonts w:hint="eastAsia"/>
        </w:rPr>
        <w:t>行（</w:t>
      </w:r>
      <w:r w:rsidRPr="00422E88">
        <w:rPr>
          <w:rFonts w:hint="eastAsia"/>
        </w:rPr>
        <w:t>1800</w:t>
      </w:r>
      <w:r w:rsidRPr="00422E88">
        <w:rPr>
          <w:rFonts w:hint="eastAsia"/>
        </w:rPr>
        <w:t>字）とする。</w:t>
      </w:r>
    </w:p>
    <w:p w:rsidR="00486AD1" w:rsidRPr="00422E88" w:rsidRDefault="00F600D8" w:rsidP="00422E88">
      <w:pPr>
        <w:pStyle w:val="10pt"/>
      </w:pPr>
      <w:r w:rsidRPr="00422E88">
        <w:rPr>
          <w:rFonts w:hint="eastAsia"/>
        </w:rPr>
        <w:t>図</w:t>
      </w:r>
      <w:r w:rsidR="008C5673">
        <w:rPr>
          <w:rFonts w:hint="eastAsia"/>
        </w:rPr>
        <w:t>、</w:t>
      </w:r>
      <w:r w:rsidRPr="00422E88">
        <w:rPr>
          <w:rFonts w:hint="eastAsia"/>
        </w:rPr>
        <w:t>表内の文字サイズ等から</w:t>
      </w:r>
      <w:r w:rsidR="008C5673">
        <w:rPr>
          <w:rFonts w:hint="eastAsia"/>
        </w:rPr>
        <w:t>、</w:t>
      </w:r>
      <w:r w:rsidRPr="00422E88">
        <w:rPr>
          <w:rFonts w:hint="eastAsia"/>
        </w:rPr>
        <w:t>図</w:t>
      </w:r>
      <w:r w:rsidR="008C5673">
        <w:rPr>
          <w:rFonts w:hint="eastAsia"/>
        </w:rPr>
        <w:t>、</w:t>
      </w:r>
      <w:r w:rsidRPr="00422E88">
        <w:rPr>
          <w:rFonts w:hint="eastAsia"/>
        </w:rPr>
        <w:t>表の大きさが決められるので</w:t>
      </w:r>
      <w:r w:rsidR="008C5673">
        <w:rPr>
          <w:rFonts w:hint="eastAsia"/>
        </w:rPr>
        <w:t>、</w:t>
      </w:r>
      <w:r w:rsidRPr="00422E88">
        <w:rPr>
          <w:rFonts w:hint="eastAsia"/>
        </w:rPr>
        <w:t>十分注意する</w:t>
      </w:r>
      <w:r w:rsidR="008C5673">
        <w:rPr>
          <w:rFonts w:hint="eastAsia"/>
        </w:rPr>
        <w:t>。</w:t>
      </w:r>
      <w:r w:rsidRPr="00422E88">
        <w:rPr>
          <w:rFonts w:hint="eastAsia"/>
        </w:rPr>
        <w:t>ただし</w:t>
      </w:r>
      <w:r w:rsidR="008C5673">
        <w:rPr>
          <w:rFonts w:hint="eastAsia"/>
        </w:rPr>
        <w:t>、</w:t>
      </w:r>
      <w:r w:rsidRPr="00422E88">
        <w:rPr>
          <w:rFonts w:hint="eastAsia"/>
        </w:rPr>
        <w:t>ページレイアウトによって</w:t>
      </w:r>
      <w:r w:rsidR="008C5673">
        <w:rPr>
          <w:rFonts w:hint="eastAsia"/>
        </w:rPr>
        <w:t>、</w:t>
      </w:r>
      <w:r w:rsidRPr="00422E88">
        <w:rPr>
          <w:rFonts w:hint="eastAsia"/>
        </w:rPr>
        <w:t>著者の予定ページと異なる場合が多いので</w:t>
      </w:r>
      <w:r w:rsidR="008C5673">
        <w:rPr>
          <w:rFonts w:hint="eastAsia"/>
        </w:rPr>
        <w:t>、</w:t>
      </w:r>
      <w:r w:rsidRPr="00422E88">
        <w:rPr>
          <w:rFonts w:hint="eastAsia"/>
        </w:rPr>
        <w:t>十分な余裕を持たせて計算する</w:t>
      </w:r>
      <w:r w:rsidR="008C5673">
        <w:rPr>
          <w:rFonts w:hint="eastAsia"/>
        </w:rPr>
        <w:t>。</w:t>
      </w:r>
    </w:p>
    <w:p w:rsidR="00486AD1" w:rsidRPr="00486AD1" w:rsidRDefault="00486AD1" w:rsidP="00486AD1">
      <w:pPr>
        <w:rPr>
          <w:b/>
        </w:rPr>
      </w:pPr>
      <w:r w:rsidRPr="00486AD1">
        <w:rPr>
          <w:rFonts w:hint="eastAsia"/>
          <w:b/>
        </w:rPr>
        <w:t xml:space="preserve">3-2. </w:t>
      </w:r>
      <w:r w:rsidRPr="00486AD1">
        <w:rPr>
          <w:rFonts w:hint="eastAsia"/>
          <w:b/>
        </w:rPr>
        <w:t>原稿</w:t>
      </w:r>
    </w:p>
    <w:p w:rsidR="00CD28A0" w:rsidRDefault="00486AD1" w:rsidP="00CD28A0">
      <w:pPr>
        <w:pStyle w:val="10pt0"/>
      </w:pPr>
      <w:r>
        <w:rPr>
          <w:rFonts w:hint="eastAsia"/>
        </w:rPr>
        <w:t>原稿は</w:t>
      </w:r>
      <w:r w:rsidR="008C5673">
        <w:rPr>
          <w:rFonts w:hint="eastAsia"/>
        </w:rPr>
        <w:t>、</w:t>
      </w:r>
      <w:r>
        <w:rPr>
          <w:rFonts w:hint="eastAsia"/>
        </w:rPr>
        <w:t>このテンプレートをもとに作成する</w:t>
      </w:r>
      <w:r w:rsidR="008C5673">
        <w:rPr>
          <w:rFonts w:hint="eastAsia"/>
        </w:rPr>
        <w:t>。</w:t>
      </w:r>
    </w:p>
    <w:p w:rsidR="00486AD1" w:rsidRDefault="00CD28A0" w:rsidP="00CD28A0">
      <w:pPr>
        <w:pStyle w:val="10pt0"/>
      </w:pPr>
      <w:r>
        <w:rPr>
          <w:rFonts w:hint="eastAsia"/>
        </w:rPr>
        <w:t>なお、掲載時の</w:t>
      </w:r>
      <w:r w:rsidR="00486AD1">
        <w:rPr>
          <w:rFonts w:hint="eastAsia"/>
        </w:rPr>
        <w:t>1</w:t>
      </w:r>
      <w:r w:rsidR="00486AD1">
        <w:rPr>
          <w:rFonts w:hint="eastAsia"/>
        </w:rPr>
        <w:t>ページの本文部分は</w:t>
      </w:r>
      <w:r w:rsidR="008C5673">
        <w:rPr>
          <w:rFonts w:hint="eastAsia"/>
        </w:rPr>
        <w:t>、</w:t>
      </w:r>
      <w:r w:rsidR="00486AD1">
        <w:rPr>
          <w:rFonts w:hint="eastAsia"/>
        </w:rPr>
        <w:t>2</w:t>
      </w:r>
      <w:r w:rsidR="00486AD1">
        <w:rPr>
          <w:rFonts w:hint="eastAsia"/>
        </w:rPr>
        <w:t>段組で</w:t>
      </w:r>
      <w:r w:rsidR="00486AD1">
        <w:rPr>
          <w:rFonts w:hint="eastAsia"/>
        </w:rPr>
        <w:t>20</w:t>
      </w:r>
      <w:r w:rsidR="00486AD1">
        <w:rPr>
          <w:rFonts w:hint="eastAsia"/>
        </w:rPr>
        <w:t>字×</w:t>
      </w:r>
      <w:r w:rsidR="00486AD1">
        <w:rPr>
          <w:rFonts w:hint="eastAsia"/>
        </w:rPr>
        <w:t>45</w:t>
      </w:r>
      <w:r>
        <w:rPr>
          <w:rFonts w:hint="eastAsia"/>
        </w:rPr>
        <w:t>行となる</w:t>
      </w:r>
      <w:r w:rsidR="008C5673">
        <w:rPr>
          <w:rFonts w:hint="eastAsia"/>
        </w:rPr>
        <w:t>。</w:t>
      </w:r>
      <w:r>
        <w:rPr>
          <w:rFonts w:hint="eastAsia"/>
        </w:rPr>
        <w:t>原稿採用後、レイアウトの変更などは編集委員会が行う。</w:t>
      </w:r>
    </w:p>
    <w:p w:rsidR="00486AD1" w:rsidRPr="00486AD1" w:rsidRDefault="00486AD1" w:rsidP="00486AD1">
      <w:pPr>
        <w:rPr>
          <w:b/>
        </w:rPr>
      </w:pPr>
      <w:r>
        <w:rPr>
          <w:rFonts w:hint="eastAsia"/>
          <w:b/>
        </w:rPr>
        <w:t>3-</w:t>
      </w:r>
      <w:r w:rsidRPr="00486AD1">
        <w:rPr>
          <w:rFonts w:hint="eastAsia"/>
          <w:b/>
        </w:rPr>
        <w:t xml:space="preserve">3. </w:t>
      </w:r>
      <w:r w:rsidRPr="00486AD1">
        <w:rPr>
          <w:rFonts w:hint="eastAsia"/>
          <w:b/>
        </w:rPr>
        <w:t>ヘッダー</w:t>
      </w:r>
    </w:p>
    <w:p w:rsidR="00486AD1" w:rsidRDefault="00486AD1" w:rsidP="00422E88">
      <w:pPr>
        <w:pStyle w:val="10pt0"/>
      </w:pPr>
      <w:r>
        <w:rPr>
          <w:rFonts w:hint="eastAsia"/>
        </w:rPr>
        <w:t>ヘッダーの左側の枠内に記述されている「論文・研究ノート、実践報告」から</w:t>
      </w:r>
      <w:r w:rsidR="008C5673">
        <w:rPr>
          <w:rFonts w:hint="eastAsia"/>
        </w:rPr>
        <w:t>、</w:t>
      </w:r>
      <w:r>
        <w:rPr>
          <w:rFonts w:hint="eastAsia"/>
        </w:rPr>
        <w:t>１つを選び</w:t>
      </w:r>
      <w:r w:rsidR="008C5673">
        <w:rPr>
          <w:rFonts w:hint="eastAsia"/>
        </w:rPr>
        <w:t>、</w:t>
      </w:r>
      <w:r>
        <w:rPr>
          <w:rFonts w:hint="eastAsia"/>
        </w:rPr>
        <w:t>それ以外を削除する</w:t>
      </w:r>
      <w:r w:rsidR="008C5673">
        <w:rPr>
          <w:rFonts w:hint="eastAsia"/>
        </w:rPr>
        <w:t>。</w:t>
      </w:r>
      <w:r>
        <w:rPr>
          <w:rFonts w:hint="eastAsia"/>
        </w:rPr>
        <w:t>ヘッダーを編集するには</w:t>
      </w:r>
      <w:r w:rsidR="008C5673">
        <w:rPr>
          <w:rFonts w:hint="eastAsia"/>
        </w:rPr>
        <w:t>、</w:t>
      </w:r>
      <w:r>
        <w:rPr>
          <w:rFonts w:hint="eastAsia"/>
        </w:rPr>
        <w:t>［表示］－［ヘッダーとフッター］をクリックするか</w:t>
      </w:r>
      <w:r w:rsidR="008C5673">
        <w:rPr>
          <w:rFonts w:hint="eastAsia"/>
        </w:rPr>
        <w:t>、</w:t>
      </w:r>
      <w:r>
        <w:rPr>
          <w:rFonts w:hint="eastAsia"/>
        </w:rPr>
        <w:t>ヘッダーが表示されている部分をダブルクリックする</w:t>
      </w:r>
      <w:r w:rsidR="008C5673">
        <w:rPr>
          <w:rFonts w:hint="eastAsia"/>
        </w:rPr>
        <w:t>。</w:t>
      </w:r>
      <w:r>
        <w:rPr>
          <w:rFonts w:hint="eastAsia"/>
        </w:rPr>
        <w:t>ヘッダーには</w:t>
      </w:r>
      <w:r w:rsidR="008C5673">
        <w:rPr>
          <w:rFonts w:hint="eastAsia"/>
        </w:rPr>
        <w:t>、</w:t>
      </w:r>
      <w:r>
        <w:rPr>
          <w:rFonts w:hint="eastAsia"/>
        </w:rPr>
        <w:t>偶数ページ用と奇数ページ用があるので</w:t>
      </w:r>
      <w:r w:rsidR="008C5673">
        <w:rPr>
          <w:rFonts w:hint="eastAsia"/>
        </w:rPr>
        <w:t>、</w:t>
      </w:r>
      <w:r>
        <w:rPr>
          <w:rFonts w:hint="eastAsia"/>
        </w:rPr>
        <w:t>最初のページ（奇数ページ用）のヘッダーを編集し終わったら</w:t>
      </w:r>
      <w:r w:rsidR="008C5673">
        <w:rPr>
          <w:rFonts w:hint="eastAsia"/>
        </w:rPr>
        <w:t>、</w:t>
      </w:r>
      <w:r>
        <w:rPr>
          <w:rFonts w:hint="eastAsia"/>
        </w:rPr>
        <w:t>［ヘッダーとフッター］ツールバー上の</w:t>
      </w:r>
      <w:r w:rsidR="008C5673">
        <w:rPr>
          <w:rFonts w:hint="eastAsia"/>
        </w:rPr>
        <w:t>、</w:t>
      </w:r>
      <w:r>
        <w:rPr>
          <w:rFonts w:hint="eastAsia"/>
        </w:rPr>
        <w:t>（次を表示）ボタンをクリックして</w:t>
      </w:r>
      <w:r w:rsidR="008C5673">
        <w:rPr>
          <w:rFonts w:hint="eastAsia"/>
        </w:rPr>
        <w:t>、</w:t>
      </w:r>
      <w:r>
        <w:rPr>
          <w:rFonts w:hint="eastAsia"/>
        </w:rPr>
        <w:t>２ページ目（偶数ページ用）のヘッダーも編集する</w:t>
      </w:r>
      <w:r w:rsidR="008C5673">
        <w:rPr>
          <w:rFonts w:hint="eastAsia"/>
        </w:rPr>
        <w:t>。</w:t>
      </w:r>
    </w:p>
    <w:p w:rsidR="00486AD1" w:rsidRDefault="00486AD1" w:rsidP="00422E88">
      <w:pPr>
        <w:pStyle w:val="10pt0"/>
      </w:pPr>
      <w:r>
        <w:rPr>
          <w:rFonts w:hint="eastAsia"/>
        </w:rPr>
        <w:t xml:space="preserve">ヘッダーの右側の文字列「日本医療秘書実務学会誌　</w:t>
      </w:r>
      <w:r>
        <w:rPr>
          <w:rFonts w:hint="eastAsia"/>
        </w:rPr>
        <w:t>XX(</w:t>
      </w:r>
      <w:proofErr w:type="spellStart"/>
      <w:r>
        <w:rPr>
          <w:rFonts w:hint="eastAsia"/>
        </w:rPr>
        <w:t>xxxxx</w:t>
      </w:r>
      <w:proofErr w:type="spellEnd"/>
      <w:r>
        <w:rPr>
          <w:rFonts w:hint="eastAsia"/>
        </w:rPr>
        <w:t>), xxx-xxx, 200x</w:t>
      </w:r>
      <w:r>
        <w:rPr>
          <w:rFonts w:hint="eastAsia"/>
        </w:rPr>
        <w:t>」については</w:t>
      </w:r>
      <w:r w:rsidR="008C5673">
        <w:rPr>
          <w:rFonts w:hint="eastAsia"/>
        </w:rPr>
        <w:t>、</w:t>
      </w:r>
      <w:r>
        <w:rPr>
          <w:rFonts w:hint="eastAsia"/>
        </w:rPr>
        <w:t>採択後に事務局が入力するので</w:t>
      </w:r>
      <w:r w:rsidR="008C5673">
        <w:rPr>
          <w:rFonts w:hint="eastAsia"/>
        </w:rPr>
        <w:t>、</w:t>
      </w:r>
      <w:r>
        <w:rPr>
          <w:rFonts w:hint="eastAsia"/>
        </w:rPr>
        <w:t>編集する必要はない</w:t>
      </w:r>
      <w:r w:rsidR="008C5673">
        <w:rPr>
          <w:rFonts w:hint="eastAsia"/>
        </w:rPr>
        <w:t>。</w:t>
      </w:r>
    </w:p>
    <w:p w:rsidR="00486AD1" w:rsidRPr="00486AD1" w:rsidRDefault="00486AD1" w:rsidP="00486AD1">
      <w:pPr>
        <w:rPr>
          <w:b/>
        </w:rPr>
      </w:pPr>
      <w:r>
        <w:rPr>
          <w:rFonts w:hint="eastAsia"/>
          <w:b/>
        </w:rPr>
        <w:t>3-</w:t>
      </w:r>
      <w:r w:rsidRPr="00486AD1">
        <w:rPr>
          <w:rFonts w:hint="eastAsia"/>
          <w:b/>
        </w:rPr>
        <w:t xml:space="preserve">4. </w:t>
      </w:r>
      <w:r w:rsidRPr="00486AD1">
        <w:rPr>
          <w:rFonts w:hint="eastAsia"/>
          <w:b/>
        </w:rPr>
        <w:t>フッター</w:t>
      </w:r>
    </w:p>
    <w:p w:rsidR="00486AD1" w:rsidRDefault="00486AD1" w:rsidP="00422E88">
      <w:pPr>
        <w:pStyle w:val="10pt0"/>
      </w:pPr>
      <w:r>
        <w:rPr>
          <w:rFonts w:hint="eastAsia"/>
        </w:rPr>
        <w:t>フッター部分については</w:t>
      </w:r>
      <w:r w:rsidR="008C5673">
        <w:rPr>
          <w:rFonts w:hint="eastAsia"/>
        </w:rPr>
        <w:t>、</w:t>
      </w:r>
      <w:r>
        <w:rPr>
          <w:rFonts w:hint="eastAsia"/>
        </w:rPr>
        <w:t>採択後に事務局が入力するので</w:t>
      </w:r>
      <w:r w:rsidR="008C5673">
        <w:rPr>
          <w:rFonts w:hint="eastAsia"/>
        </w:rPr>
        <w:t>、</w:t>
      </w:r>
      <w:r>
        <w:rPr>
          <w:rFonts w:hint="eastAsia"/>
        </w:rPr>
        <w:t>編集する必要はない</w:t>
      </w:r>
      <w:r w:rsidR="008C5673">
        <w:rPr>
          <w:rFonts w:hint="eastAsia"/>
        </w:rPr>
        <w:t>。</w:t>
      </w:r>
    </w:p>
    <w:p w:rsidR="00486AD1" w:rsidRPr="00486AD1" w:rsidRDefault="00486AD1" w:rsidP="00486AD1">
      <w:pPr>
        <w:rPr>
          <w:b/>
        </w:rPr>
      </w:pPr>
      <w:r>
        <w:rPr>
          <w:rFonts w:hint="eastAsia"/>
          <w:b/>
        </w:rPr>
        <w:t>3-</w:t>
      </w:r>
      <w:r w:rsidRPr="00486AD1">
        <w:rPr>
          <w:rFonts w:hint="eastAsia"/>
          <w:b/>
        </w:rPr>
        <w:t xml:space="preserve">5. </w:t>
      </w:r>
      <w:r w:rsidRPr="00486AD1">
        <w:rPr>
          <w:rFonts w:hint="eastAsia"/>
          <w:b/>
        </w:rPr>
        <w:t>原稿の冒頭</w:t>
      </w:r>
    </w:p>
    <w:p w:rsidR="00486AD1" w:rsidRDefault="00486AD1" w:rsidP="00422E88">
      <w:pPr>
        <w:pStyle w:val="10pt0"/>
      </w:pPr>
      <w:r>
        <w:rPr>
          <w:rFonts w:hint="eastAsia"/>
        </w:rPr>
        <w:t>原稿の冒頭には</w:t>
      </w:r>
      <w:r w:rsidR="008C5673">
        <w:rPr>
          <w:rFonts w:hint="eastAsia"/>
        </w:rPr>
        <w:t>、</w:t>
      </w:r>
      <w:r>
        <w:rPr>
          <w:rFonts w:hint="eastAsia"/>
        </w:rPr>
        <w:t>標題</w:t>
      </w:r>
      <w:r w:rsidR="008C5673">
        <w:rPr>
          <w:rFonts w:hint="eastAsia"/>
        </w:rPr>
        <w:t>、</w:t>
      </w:r>
      <w:r>
        <w:rPr>
          <w:rFonts w:hint="eastAsia"/>
        </w:rPr>
        <w:t>著者名</w:t>
      </w:r>
      <w:r w:rsidR="008C5673">
        <w:rPr>
          <w:rFonts w:hint="eastAsia"/>
        </w:rPr>
        <w:t>、</w:t>
      </w:r>
      <w:r>
        <w:rPr>
          <w:rFonts w:hint="eastAsia"/>
        </w:rPr>
        <w:t>所属機関を入れる</w:t>
      </w:r>
      <w:r w:rsidR="008C5673">
        <w:rPr>
          <w:rFonts w:hint="eastAsia"/>
        </w:rPr>
        <w:t>。</w:t>
      </w:r>
      <w:r>
        <w:rPr>
          <w:rFonts w:hint="eastAsia"/>
        </w:rPr>
        <w:t>題名は</w:t>
      </w:r>
      <w:r w:rsidR="008C5673">
        <w:rPr>
          <w:rFonts w:hint="eastAsia"/>
        </w:rPr>
        <w:t>、</w:t>
      </w:r>
      <w:r>
        <w:rPr>
          <w:rFonts w:hint="eastAsia"/>
        </w:rPr>
        <w:t>論文等の内容が明確に分かるようにし</w:t>
      </w:r>
      <w:r w:rsidR="008C5673">
        <w:rPr>
          <w:rFonts w:hint="eastAsia"/>
        </w:rPr>
        <w:t>、</w:t>
      </w:r>
      <w:r>
        <w:rPr>
          <w:rFonts w:hint="eastAsia"/>
        </w:rPr>
        <w:t>「第○報」等は含めない</w:t>
      </w:r>
      <w:r w:rsidR="008C5673">
        <w:rPr>
          <w:rFonts w:hint="eastAsia"/>
        </w:rPr>
        <w:t>。</w:t>
      </w:r>
      <w:r>
        <w:rPr>
          <w:rFonts w:hint="eastAsia"/>
        </w:rPr>
        <w:t>副題はない方が望ましい</w:t>
      </w:r>
      <w:r w:rsidR="008C5673">
        <w:rPr>
          <w:rFonts w:hint="eastAsia"/>
        </w:rPr>
        <w:t>。</w:t>
      </w:r>
      <w:r>
        <w:rPr>
          <w:rFonts w:hint="eastAsia"/>
        </w:rPr>
        <w:t>また</w:t>
      </w:r>
      <w:r w:rsidR="008C5673">
        <w:rPr>
          <w:rFonts w:hint="eastAsia"/>
        </w:rPr>
        <w:t>、</w:t>
      </w:r>
      <w:r>
        <w:rPr>
          <w:rFonts w:hint="eastAsia"/>
        </w:rPr>
        <w:t>このテンプレートの末尾に</w:t>
      </w:r>
      <w:r w:rsidR="008C5673">
        <w:rPr>
          <w:rFonts w:hint="eastAsia"/>
        </w:rPr>
        <w:t>、</w:t>
      </w:r>
      <w:r>
        <w:rPr>
          <w:rFonts w:hint="eastAsia"/>
        </w:rPr>
        <w:t>著者名</w:t>
      </w:r>
      <w:r w:rsidR="008C5673">
        <w:rPr>
          <w:rFonts w:hint="eastAsia"/>
        </w:rPr>
        <w:t>、</w:t>
      </w:r>
      <w:r>
        <w:rPr>
          <w:rFonts w:hint="eastAsia"/>
        </w:rPr>
        <w:t>題名</w:t>
      </w:r>
      <w:r w:rsidR="008C5673">
        <w:rPr>
          <w:rFonts w:hint="eastAsia"/>
        </w:rPr>
        <w:t>、</w:t>
      </w:r>
      <w:r>
        <w:rPr>
          <w:rFonts w:hint="eastAsia"/>
        </w:rPr>
        <w:t>所属機関および所在地を英語で入力する</w:t>
      </w:r>
      <w:r w:rsidR="008C5673">
        <w:rPr>
          <w:rFonts w:hint="eastAsia"/>
        </w:rPr>
        <w:t>。</w:t>
      </w:r>
    </w:p>
    <w:p w:rsidR="00486AD1" w:rsidRPr="00486AD1" w:rsidRDefault="00486AD1" w:rsidP="00486AD1">
      <w:pPr>
        <w:rPr>
          <w:b/>
        </w:rPr>
      </w:pPr>
      <w:r>
        <w:rPr>
          <w:rFonts w:hint="eastAsia"/>
          <w:b/>
        </w:rPr>
        <w:t>3-</w:t>
      </w:r>
      <w:r w:rsidRPr="00486AD1">
        <w:rPr>
          <w:rFonts w:hint="eastAsia"/>
          <w:b/>
        </w:rPr>
        <w:t xml:space="preserve">6. </w:t>
      </w:r>
      <w:r>
        <w:rPr>
          <w:rFonts w:hint="eastAsia"/>
          <w:b/>
        </w:rPr>
        <w:t>要旨</w:t>
      </w:r>
    </w:p>
    <w:p w:rsidR="00486AD1" w:rsidRDefault="00486AD1" w:rsidP="00422E88">
      <w:pPr>
        <w:pStyle w:val="10pt0"/>
      </w:pPr>
      <w:r>
        <w:rPr>
          <w:rFonts w:hint="eastAsia"/>
        </w:rPr>
        <w:t>400</w:t>
      </w:r>
      <w:r>
        <w:rPr>
          <w:rFonts w:hint="eastAsia"/>
        </w:rPr>
        <w:t>字以内の</w:t>
      </w:r>
      <w:r w:rsidR="00364199">
        <w:rPr>
          <w:rFonts w:hint="eastAsia"/>
        </w:rPr>
        <w:t>日本語の要旨を付ける</w:t>
      </w:r>
      <w:r w:rsidR="008C5673">
        <w:rPr>
          <w:rFonts w:hint="eastAsia"/>
        </w:rPr>
        <w:t>。</w:t>
      </w:r>
      <w:r w:rsidR="00364199">
        <w:rPr>
          <w:rFonts w:hint="eastAsia"/>
        </w:rPr>
        <w:t xml:space="preserve"> </w:t>
      </w:r>
    </w:p>
    <w:p w:rsidR="00486AD1" w:rsidRPr="00364199" w:rsidRDefault="00364199" w:rsidP="00486AD1">
      <w:pPr>
        <w:rPr>
          <w:b/>
        </w:rPr>
      </w:pPr>
      <w:r>
        <w:rPr>
          <w:rFonts w:hint="eastAsia"/>
          <w:b/>
        </w:rPr>
        <w:t>3-</w:t>
      </w:r>
      <w:r w:rsidR="00486AD1" w:rsidRPr="00364199">
        <w:rPr>
          <w:rFonts w:hint="eastAsia"/>
          <w:b/>
        </w:rPr>
        <w:t xml:space="preserve">7. </w:t>
      </w:r>
      <w:r w:rsidR="00486AD1" w:rsidRPr="00364199">
        <w:rPr>
          <w:rFonts w:hint="eastAsia"/>
          <w:b/>
        </w:rPr>
        <w:t>キーワード</w:t>
      </w:r>
    </w:p>
    <w:p w:rsidR="00486AD1" w:rsidRDefault="00486AD1" w:rsidP="00422E88">
      <w:pPr>
        <w:pStyle w:val="10pt0"/>
      </w:pPr>
      <w:r>
        <w:rPr>
          <w:rFonts w:hint="eastAsia"/>
        </w:rPr>
        <w:t>5</w:t>
      </w:r>
      <w:r>
        <w:rPr>
          <w:rFonts w:hint="eastAsia"/>
        </w:rPr>
        <w:t>語</w:t>
      </w:r>
      <w:r w:rsidR="00364199">
        <w:rPr>
          <w:rFonts w:hint="eastAsia"/>
        </w:rPr>
        <w:t>以内</w:t>
      </w:r>
      <w:r>
        <w:rPr>
          <w:rFonts w:hint="eastAsia"/>
        </w:rPr>
        <w:t>の</w:t>
      </w:r>
      <w:r w:rsidR="00364199">
        <w:rPr>
          <w:rFonts w:hint="eastAsia"/>
        </w:rPr>
        <w:t>日本語</w:t>
      </w:r>
      <w:r>
        <w:rPr>
          <w:rFonts w:hint="eastAsia"/>
        </w:rPr>
        <w:t>のキーワードを付ける</w:t>
      </w:r>
      <w:r w:rsidR="008C5673">
        <w:rPr>
          <w:rFonts w:hint="eastAsia"/>
        </w:rPr>
        <w:t>。</w:t>
      </w:r>
      <w:r>
        <w:rPr>
          <w:rFonts w:hint="eastAsia"/>
        </w:rPr>
        <w:t xml:space="preserve"> </w:t>
      </w:r>
    </w:p>
    <w:p w:rsidR="00486AD1" w:rsidRPr="00364199" w:rsidRDefault="00364199" w:rsidP="00486AD1">
      <w:pPr>
        <w:rPr>
          <w:b/>
        </w:rPr>
      </w:pPr>
      <w:r>
        <w:rPr>
          <w:rFonts w:hint="eastAsia"/>
          <w:b/>
        </w:rPr>
        <w:t>3-</w:t>
      </w:r>
      <w:r w:rsidR="00486AD1" w:rsidRPr="00364199">
        <w:rPr>
          <w:rFonts w:hint="eastAsia"/>
          <w:b/>
        </w:rPr>
        <w:t xml:space="preserve">8. </w:t>
      </w:r>
      <w:r w:rsidR="00486AD1" w:rsidRPr="00364199">
        <w:rPr>
          <w:rFonts w:hint="eastAsia"/>
          <w:b/>
        </w:rPr>
        <w:t>本文</w:t>
      </w:r>
    </w:p>
    <w:p w:rsidR="00486AD1" w:rsidRDefault="00486AD1" w:rsidP="00422E88">
      <w:pPr>
        <w:pStyle w:val="10pt0"/>
      </w:pPr>
      <w:r>
        <w:rPr>
          <w:rFonts w:hint="eastAsia"/>
        </w:rPr>
        <w:t>次のように書くことが望ましい</w:t>
      </w:r>
      <w:r w:rsidR="008C5673">
        <w:rPr>
          <w:rFonts w:hint="eastAsia"/>
        </w:rPr>
        <w:t>。</w:t>
      </w:r>
      <w:r>
        <w:rPr>
          <w:rFonts w:hint="eastAsia"/>
        </w:rPr>
        <w:t xml:space="preserve"> </w:t>
      </w:r>
    </w:p>
    <w:p w:rsidR="00364199" w:rsidRDefault="00364199" w:rsidP="00422E88">
      <w:pPr>
        <w:pStyle w:val="10pt0"/>
        <w:rPr>
          <w:b/>
        </w:rPr>
      </w:pPr>
    </w:p>
    <w:p w:rsidR="00486AD1" w:rsidRPr="00364199" w:rsidRDefault="00486AD1" w:rsidP="000F6707">
      <w:pPr>
        <w:ind w:leftChars="297" w:left="673"/>
        <w:rPr>
          <w:b/>
        </w:rPr>
      </w:pPr>
      <w:r w:rsidRPr="00364199">
        <w:rPr>
          <w:rFonts w:hint="eastAsia"/>
          <w:b/>
        </w:rPr>
        <w:t>はじめに／序論</w:t>
      </w:r>
    </w:p>
    <w:p w:rsidR="00486AD1" w:rsidRDefault="00486AD1" w:rsidP="000F6707">
      <w:pPr>
        <w:pStyle w:val="10pt0"/>
        <w:ind w:leftChars="297" w:left="673"/>
      </w:pPr>
      <w:r>
        <w:rPr>
          <w:rFonts w:hint="eastAsia"/>
        </w:rPr>
        <w:t>研究の背景</w:t>
      </w:r>
      <w:r w:rsidR="008C5673">
        <w:rPr>
          <w:rFonts w:hint="eastAsia"/>
        </w:rPr>
        <w:t>、</w:t>
      </w:r>
      <w:r>
        <w:rPr>
          <w:rFonts w:hint="eastAsia"/>
        </w:rPr>
        <w:t>研究を始めた動機を説明する</w:t>
      </w:r>
      <w:r w:rsidR="008C5673">
        <w:rPr>
          <w:rFonts w:hint="eastAsia"/>
        </w:rPr>
        <w:t>。</w:t>
      </w:r>
      <w:r>
        <w:rPr>
          <w:rFonts w:hint="eastAsia"/>
        </w:rPr>
        <w:t>また</w:t>
      </w:r>
      <w:r w:rsidR="008C5673">
        <w:rPr>
          <w:rFonts w:hint="eastAsia"/>
        </w:rPr>
        <w:t>、</w:t>
      </w:r>
      <w:r>
        <w:rPr>
          <w:rFonts w:hint="eastAsia"/>
        </w:rPr>
        <w:t>論文内容の要約と得られた成果を簡潔に説明する</w:t>
      </w:r>
      <w:r w:rsidR="008C5673">
        <w:rPr>
          <w:rFonts w:hint="eastAsia"/>
        </w:rPr>
        <w:t>。</w:t>
      </w:r>
      <w:r>
        <w:rPr>
          <w:rFonts w:hint="eastAsia"/>
        </w:rPr>
        <w:t xml:space="preserve"> </w:t>
      </w:r>
    </w:p>
    <w:p w:rsidR="00486AD1" w:rsidRPr="00364199" w:rsidRDefault="00486AD1" w:rsidP="000F6707">
      <w:pPr>
        <w:ind w:leftChars="297" w:left="673"/>
        <w:rPr>
          <w:b/>
        </w:rPr>
      </w:pPr>
      <w:r w:rsidRPr="00364199">
        <w:rPr>
          <w:rFonts w:hint="eastAsia"/>
          <w:b/>
        </w:rPr>
        <w:t>本文内容</w:t>
      </w:r>
    </w:p>
    <w:p w:rsidR="00486AD1" w:rsidRDefault="00486AD1" w:rsidP="000F6707">
      <w:pPr>
        <w:pStyle w:val="10pt0"/>
        <w:ind w:leftChars="297" w:left="673"/>
      </w:pPr>
      <w:r>
        <w:rPr>
          <w:rFonts w:hint="eastAsia"/>
        </w:rPr>
        <w:t>研究の方法（実験方法</w:t>
      </w:r>
      <w:r w:rsidR="008C5673">
        <w:rPr>
          <w:rFonts w:hint="eastAsia"/>
        </w:rPr>
        <w:t>、</w:t>
      </w:r>
      <w:r>
        <w:rPr>
          <w:rFonts w:hint="eastAsia"/>
        </w:rPr>
        <w:t>分析方法等）</w:t>
      </w:r>
      <w:r w:rsidR="008C5673">
        <w:rPr>
          <w:rFonts w:hint="eastAsia"/>
        </w:rPr>
        <w:t>、</w:t>
      </w:r>
      <w:r>
        <w:rPr>
          <w:rFonts w:hint="eastAsia"/>
        </w:rPr>
        <w:t>得られた結果</w:t>
      </w:r>
      <w:r w:rsidR="008C5673">
        <w:rPr>
          <w:rFonts w:hint="eastAsia"/>
        </w:rPr>
        <w:t>、</w:t>
      </w:r>
      <w:r>
        <w:rPr>
          <w:rFonts w:hint="eastAsia"/>
        </w:rPr>
        <w:t>知見</w:t>
      </w:r>
      <w:r w:rsidR="008C5673">
        <w:rPr>
          <w:rFonts w:hint="eastAsia"/>
        </w:rPr>
        <w:t>、</w:t>
      </w:r>
      <w:r>
        <w:rPr>
          <w:rFonts w:hint="eastAsia"/>
        </w:rPr>
        <w:t>先行研究との比較</w:t>
      </w:r>
      <w:r w:rsidR="008C5673">
        <w:rPr>
          <w:rFonts w:hint="eastAsia"/>
        </w:rPr>
        <w:t>、</w:t>
      </w:r>
      <w:r>
        <w:rPr>
          <w:rFonts w:hint="eastAsia"/>
        </w:rPr>
        <w:t>考察などを説明する</w:t>
      </w:r>
      <w:r w:rsidR="008C5673">
        <w:rPr>
          <w:rFonts w:hint="eastAsia"/>
        </w:rPr>
        <w:t>。</w:t>
      </w:r>
    </w:p>
    <w:p w:rsidR="00486AD1" w:rsidRPr="00364199" w:rsidRDefault="00486AD1" w:rsidP="000F6707">
      <w:pPr>
        <w:ind w:leftChars="297" w:left="673"/>
        <w:rPr>
          <w:b/>
        </w:rPr>
      </w:pPr>
      <w:r w:rsidRPr="00364199">
        <w:rPr>
          <w:rFonts w:hint="eastAsia"/>
          <w:b/>
        </w:rPr>
        <w:t>まとめ／結論</w:t>
      </w:r>
    </w:p>
    <w:p w:rsidR="00486AD1" w:rsidRDefault="00486AD1" w:rsidP="000F6707">
      <w:pPr>
        <w:pStyle w:val="10pt0"/>
        <w:ind w:leftChars="297" w:left="673"/>
      </w:pPr>
      <w:r>
        <w:rPr>
          <w:rFonts w:hint="eastAsia"/>
        </w:rPr>
        <w:t>得られた結論や成果を簡潔に記す</w:t>
      </w:r>
      <w:r w:rsidR="008C5673">
        <w:rPr>
          <w:rFonts w:hint="eastAsia"/>
        </w:rPr>
        <w:t>。</w:t>
      </w:r>
      <w:r>
        <w:rPr>
          <w:rFonts w:hint="eastAsia"/>
        </w:rPr>
        <w:t>できれば箇条書きとする</w:t>
      </w:r>
      <w:r w:rsidR="008C5673">
        <w:rPr>
          <w:rFonts w:hint="eastAsia"/>
        </w:rPr>
        <w:t>。</w:t>
      </w:r>
      <w:r>
        <w:rPr>
          <w:rFonts w:hint="eastAsia"/>
        </w:rPr>
        <w:t>残された課題があれば簡単に書く</w:t>
      </w:r>
      <w:r w:rsidR="008C5673">
        <w:rPr>
          <w:rFonts w:hint="eastAsia"/>
        </w:rPr>
        <w:t>。</w:t>
      </w:r>
    </w:p>
    <w:p w:rsidR="00486AD1" w:rsidRPr="009B43E9" w:rsidRDefault="00486AD1" w:rsidP="000F6707">
      <w:pPr>
        <w:ind w:leftChars="297" w:left="673"/>
        <w:rPr>
          <w:b/>
        </w:rPr>
      </w:pPr>
      <w:r w:rsidRPr="009B43E9">
        <w:rPr>
          <w:rFonts w:hint="eastAsia"/>
          <w:b/>
        </w:rPr>
        <w:t xml:space="preserve">謝辞　</w:t>
      </w:r>
    </w:p>
    <w:p w:rsidR="00486AD1" w:rsidRDefault="00486AD1" w:rsidP="000F6707">
      <w:pPr>
        <w:pStyle w:val="10pt0"/>
        <w:ind w:leftChars="297" w:left="673"/>
      </w:pPr>
      <w:r>
        <w:rPr>
          <w:rFonts w:hint="eastAsia"/>
        </w:rPr>
        <w:t xml:space="preserve">　謝辞はまとめ／結論の後に記述する。</w:t>
      </w:r>
    </w:p>
    <w:p w:rsidR="009B43E9" w:rsidRDefault="009B43E9" w:rsidP="00486AD1"/>
    <w:p w:rsidR="00486AD1" w:rsidRPr="009B43E9" w:rsidRDefault="009B43E9" w:rsidP="00486AD1">
      <w:pPr>
        <w:rPr>
          <w:b/>
        </w:rPr>
      </w:pPr>
      <w:r w:rsidRPr="009B43E9">
        <w:rPr>
          <w:rFonts w:hint="eastAsia"/>
          <w:b/>
        </w:rPr>
        <w:t>3-9</w:t>
      </w:r>
      <w:r w:rsidR="00486AD1" w:rsidRPr="009B43E9">
        <w:rPr>
          <w:rFonts w:hint="eastAsia"/>
          <w:b/>
        </w:rPr>
        <w:t>外国語</w:t>
      </w:r>
    </w:p>
    <w:p w:rsidR="00486AD1" w:rsidRDefault="00486AD1" w:rsidP="00422E88">
      <w:pPr>
        <w:pStyle w:val="10pt0"/>
      </w:pPr>
      <w:r>
        <w:rPr>
          <w:rFonts w:hint="eastAsia"/>
        </w:rPr>
        <w:t>固有名詞以外の外国語は</w:t>
      </w:r>
      <w:r w:rsidR="008C5673">
        <w:rPr>
          <w:rFonts w:hint="eastAsia"/>
        </w:rPr>
        <w:t>、</w:t>
      </w:r>
      <w:r>
        <w:rPr>
          <w:rFonts w:hint="eastAsia"/>
        </w:rPr>
        <w:t>できる限り訳語を用い</w:t>
      </w:r>
      <w:r w:rsidR="008C5673">
        <w:rPr>
          <w:rFonts w:hint="eastAsia"/>
        </w:rPr>
        <w:t>、</w:t>
      </w:r>
      <w:r>
        <w:rPr>
          <w:rFonts w:hint="eastAsia"/>
        </w:rPr>
        <w:t>必要な部分は初出の際のみ原綴を付する</w:t>
      </w:r>
      <w:r w:rsidR="008C5673">
        <w:rPr>
          <w:rFonts w:hint="eastAsia"/>
        </w:rPr>
        <w:t>。</w:t>
      </w:r>
    </w:p>
    <w:p w:rsidR="00486AD1" w:rsidRPr="009B43E9" w:rsidRDefault="009B43E9" w:rsidP="00486AD1">
      <w:pPr>
        <w:rPr>
          <w:b/>
          <w:sz w:val="22"/>
        </w:rPr>
      </w:pPr>
      <w:r w:rsidRPr="009B43E9">
        <w:rPr>
          <w:rFonts w:hint="eastAsia"/>
          <w:b/>
          <w:sz w:val="22"/>
        </w:rPr>
        <w:t>3-10</w:t>
      </w:r>
      <w:r w:rsidR="00486AD1" w:rsidRPr="009B43E9">
        <w:rPr>
          <w:rFonts w:hint="eastAsia"/>
          <w:b/>
          <w:sz w:val="22"/>
        </w:rPr>
        <w:t xml:space="preserve"> </w:t>
      </w:r>
      <w:r w:rsidR="00486AD1" w:rsidRPr="009B43E9">
        <w:rPr>
          <w:rFonts w:hint="eastAsia"/>
          <w:b/>
          <w:sz w:val="22"/>
        </w:rPr>
        <w:t>図</w:t>
      </w:r>
      <w:r w:rsidR="008C5673">
        <w:rPr>
          <w:rFonts w:hint="eastAsia"/>
          <w:b/>
          <w:sz w:val="22"/>
        </w:rPr>
        <w:t>、</w:t>
      </w:r>
      <w:r w:rsidR="00486AD1" w:rsidRPr="009B43E9">
        <w:rPr>
          <w:rFonts w:hint="eastAsia"/>
          <w:b/>
          <w:sz w:val="22"/>
        </w:rPr>
        <w:t>表</w:t>
      </w:r>
      <w:r w:rsidR="008C5673">
        <w:rPr>
          <w:rFonts w:hint="eastAsia"/>
          <w:b/>
          <w:sz w:val="22"/>
        </w:rPr>
        <w:t>、</w:t>
      </w:r>
      <w:r w:rsidR="00486AD1" w:rsidRPr="009B43E9">
        <w:rPr>
          <w:rFonts w:hint="eastAsia"/>
          <w:b/>
          <w:sz w:val="22"/>
        </w:rPr>
        <w:t>写真</w:t>
      </w:r>
    </w:p>
    <w:p w:rsidR="00486AD1" w:rsidRDefault="00486AD1" w:rsidP="00422E88">
      <w:pPr>
        <w:pStyle w:val="10pt0"/>
      </w:pPr>
      <w:r>
        <w:rPr>
          <w:rFonts w:hint="eastAsia"/>
        </w:rPr>
        <w:t>図</w:t>
      </w:r>
      <w:r w:rsidR="008C5673">
        <w:rPr>
          <w:rFonts w:hint="eastAsia"/>
        </w:rPr>
        <w:t>、</w:t>
      </w:r>
      <w:r>
        <w:rPr>
          <w:rFonts w:hint="eastAsia"/>
        </w:rPr>
        <w:t>表</w:t>
      </w:r>
      <w:r w:rsidR="008C5673">
        <w:rPr>
          <w:rFonts w:hint="eastAsia"/>
        </w:rPr>
        <w:t>、</w:t>
      </w:r>
      <w:r>
        <w:rPr>
          <w:rFonts w:hint="eastAsia"/>
        </w:rPr>
        <w:t>写真は、左上、右上、左下、右下の四隅に配置する</w:t>
      </w:r>
      <w:r w:rsidR="008C5673">
        <w:rPr>
          <w:rFonts w:hint="eastAsia"/>
        </w:rPr>
        <w:t>。</w:t>
      </w:r>
      <w:r>
        <w:rPr>
          <w:rFonts w:hint="eastAsia"/>
        </w:rPr>
        <w:t>文のみを最初にまとめ</w:t>
      </w:r>
      <w:r w:rsidR="008C5673">
        <w:rPr>
          <w:rFonts w:hint="eastAsia"/>
        </w:rPr>
        <w:t>、</w:t>
      </w:r>
      <w:r>
        <w:rPr>
          <w:rFonts w:hint="eastAsia"/>
        </w:rPr>
        <w:t>図を最後にまとめ</w:t>
      </w:r>
      <w:r w:rsidR="008C5673">
        <w:rPr>
          <w:rFonts w:hint="eastAsia"/>
        </w:rPr>
        <w:t>、</w:t>
      </w:r>
      <w:r>
        <w:rPr>
          <w:rFonts w:hint="eastAsia"/>
        </w:rPr>
        <w:t>文中に図の挿入位置を示すといった方法にはしない</w:t>
      </w:r>
      <w:r w:rsidR="008C5673">
        <w:rPr>
          <w:rFonts w:hint="eastAsia"/>
        </w:rPr>
        <w:t>。</w:t>
      </w:r>
    </w:p>
    <w:p w:rsidR="009B43E9" w:rsidRPr="00B5104F" w:rsidRDefault="00B5104F" w:rsidP="00422E88">
      <w:pPr>
        <w:pStyle w:val="10pt0"/>
        <w:rPr>
          <w:color w:val="FF0000"/>
        </w:rPr>
      </w:pPr>
      <w:r w:rsidRPr="00B5104F">
        <w:rPr>
          <w:rFonts w:hint="eastAsia"/>
          <w:color w:val="FF0000"/>
        </w:rPr>
        <w:t>図</w:t>
      </w:r>
      <w:r>
        <w:rPr>
          <w:rFonts w:hint="eastAsia"/>
          <w:color w:val="FF0000"/>
        </w:rPr>
        <w:t>1</w:t>
      </w:r>
      <w:r w:rsidR="009B43E9" w:rsidRPr="00B5104F">
        <w:rPr>
          <w:rFonts w:hint="eastAsia"/>
          <w:color w:val="FF0000"/>
        </w:rPr>
        <w:t>、</w:t>
      </w:r>
      <w:r w:rsidRPr="00B5104F">
        <w:rPr>
          <w:rFonts w:hint="eastAsia"/>
          <w:color w:val="FF0000"/>
        </w:rPr>
        <w:t>図</w:t>
      </w:r>
      <w:r>
        <w:rPr>
          <w:rFonts w:hint="eastAsia"/>
          <w:color w:val="FF0000"/>
        </w:rPr>
        <w:t>2</w:t>
      </w:r>
      <w:r w:rsidRPr="00B5104F">
        <w:rPr>
          <w:rFonts w:hint="eastAsia"/>
          <w:color w:val="FF0000"/>
        </w:rPr>
        <w:t>、また、表</w:t>
      </w:r>
      <w:r w:rsidR="00A13245">
        <w:rPr>
          <w:rFonts w:hint="eastAsia"/>
          <w:color w:val="FF0000"/>
        </w:rPr>
        <w:t>1</w:t>
      </w:r>
      <w:r w:rsidRPr="00B5104F">
        <w:rPr>
          <w:rFonts w:hint="eastAsia"/>
          <w:color w:val="FF0000"/>
        </w:rPr>
        <w:t>、表</w:t>
      </w:r>
      <w:r w:rsidRPr="00B5104F">
        <w:rPr>
          <w:rFonts w:hint="eastAsia"/>
          <w:color w:val="FF0000"/>
        </w:rPr>
        <w:t>2</w:t>
      </w:r>
      <w:r w:rsidR="009B43E9" w:rsidRPr="00B5104F">
        <w:rPr>
          <w:rFonts w:hint="eastAsia"/>
          <w:color w:val="FF0000"/>
        </w:rPr>
        <w:t>のように番号を付ける。</w:t>
      </w:r>
      <w:r>
        <w:rPr>
          <w:rFonts w:hint="eastAsia"/>
        </w:rPr>
        <w:t>また、表のタイトルは</w:t>
      </w:r>
      <w:r w:rsidR="009B43E9">
        <w:rPr>
          <w:rFonts w:hint="eastAsia"/>
        </w:rPr>
        <w:t>表の上に</w:t>
      </w:r>
      <w:r w:rsidRPr="00B5104F">
        <w:rPr>
          <w:rFonts w:hint="eastAsia"/>
          <w:color w:val="FF0000"/>
        </w:rPr>
        <w:t>、図のタイトルは図の下に</w:t>
      </w:r>
      <w:r w:rsidR="009B43E9" w:rsidRPr="00B5104F">
        <w:rPr>
          <w:rFonts w:hint="eastAsia"/>
          <w:color w:val="FF0000"/>
        </w:rPr>
        <w:t>記す。</w:t>
      </w:r>
    </w:p>
    <w:p w:rsidR="00486AD1" w:rsidRDefault="00FD778E" w:rsidP="00422E88">
      <w:pPr>
        <w:pStyle w:val="10pt0"/>
      </w:pPr>
      <w:r w:rsidRPr="00ED4D61">
        <w:rPr>
          <w:rFonts w:hint="eastAsia"/>
          <w:u w:val="single"/>
        </w:rPr>
        <w:t>図は、白黒印刷で明確に表示されるように</w:t>
      </w:r>
      <w:r>
        <w:rPr>
          <w:rFonts w:hint="eastAsia"/>
        </w:rPr>
        <w:t>作成すること。カラー印刷の原稿では、うまく印刷結果に反映されない場合がある。</w:t>
      </w:r>
      <w:r w:rsidR="00F42D80">
        <w:rPr>
          <w:rFonts w:hint="eastAsia"/>
        </w:rPr>
        <w:t>また、</w:t>
      </w:r>
      <w:r w:rsidR="00486AD1">
        <w:rPr>
          <w:rFonts w:hint="eastAsia"/>
        </w:rPr>
        <w:t>図中の文字のサイズがレイアウトした状態で</w:t>
      </w:r>
      <w:r w:rsidR="00486AD1">
        <w:rPr>
          <w:rFonts w:hint="eastAsia"/>
        </w:rPr>
        <w:t>10</w:t>
      </w:r>
      <w:r w:rsidR="00486AD1">
        <w:rPr>
          <w:rFonts w:hint="eastAsia"/>
        </w:rPr>
        <w:t>ポイント以上になるように注意する</w:t>
      </w:r>
      <w:r w:rsidR="008C5673">
        <w:rPr>
          <w:rFonts w:hint="eastAsia"/>
        </w:rPr>
        <w:t>。</w:t>
      </w:r>
    </w:p>
    <w:p w:rsidR="00B5104F" w:rsidRPr="00F42D80" w:rsidRDefault="00B5104F" w:rsidP="00B5104F">
      <w:pPr>
        <w:pStyle w:val="10pt0"/>
      </w:pPr>
    </w:p>
    <w:p w:rsidR="00B5104F" w:rsidRPr="00ED4D61" w:rsidRDefault="00B5104F" w:rsidP="00B5104F">
      <w:pPr>
        <w:pStyle w:val="10pt0"/>
        <w:jc w:val="center"/>
        <w:rPr>
          <w:rFonts w:asciiTheme="majorEastAsia" w:eastAsiaTheme="majorEastAsia" w:hAnsiTheme="majorEastAsia"/>
          <w:color w:val="FF0000"/>
        </w:rPr>
      </w:pPr>
      <w:r w:rsidRPr="00ED4D61">
        <w:rPr>
          <w:rFonts w:asciiTheme="majorEastAsia" w:eastAsiaTheme="majorEastAsia" w:hAnsiTheme="majorEastAsia"/>
          <w:color w:val="FF0000"/>
        </w:rPr>
        <w:t>表1　表のサンプル</w:t>
      </w:r>
    </w:p>
    <w:p w:rsidR="00B5104F" w:rsidRDefault="00B5104F" w:rsidP="00B5104F">
      <w:pPr>
        <w:pStyle w:val="10pt0"/>
        <w:jc w:val="center"/>
        <w:rPr>
          <w:color w:val="FF0000"/>
        </w:rPr>
      </w:pPr>
    </w:p>
    <w:tbl>
      <w:tblPr>
        <w:tblStyle w:val="af7"/>
        <w:tblW w:w="4500" w:type="pct"/>
        <w:jc w:val="center"/>
        <w:tblLook w:val="04A0" w:firstRow="1" w:lastRow="0" w:firstColumn="1" w:lastColumn="0" w:noHBand="0" w:noVBand="1"/>
      </w:tblPr>
      <w:tblGrid>
        <w:gridCol w:w="1631"/>
        <w:gridCol w:w="1630"/>
        <w:gridCol w:w="1631"/>
        <w:gridCol w:w="1631"/>
        <w:gridCol w:w="1631"/>
      </w:tblGrid>
      <w:tr w:rsidR="00B5104F" w:rsidTr="009F3C77">
        <w:trPr>
          <w:jc w:val="center"/>
        </w:trPr>
        <w:tc>
          <w:tcPr>
            <w:tcW w:w="1853" w:type="dxa"/>
          </w:tcPr>
          <w:p w:rsidR="00B5104F" w:rsidRDefault="00B5104F" w:rsidP="009F3C77">
            <w:pPr>
              <w:pStyle w:val="10pt0"/>
              <w:ind w:firstLine="0"/>
              <w:jc w:val="center"/>
              <w:rPr>
                <w:color w:val="FF0000"/>
              </w:rPr>
            </w:pPr>
          </w:p>
        </w:tc>
        <w:tc>
          <w:tcPr>
            <w:tcW w:w="1853" w:type="dxa"/>
          </w:tcPr>
          <w:p w:rsidR="00B5104F" w:rsidRDefault="00B5104F" w:rsidP="009F3C77">
            <w:pPr>
              <w:pStyle w:val="10pt0"/>
              <w:ind w:firstLine="0"/>
              <w:jc w:val="center"/>
              <w:rPr>
                <w:color w:val="FF0000"/>
              </w:rPr>
            </w:pPr>
          </w:p>
        </w:tc>
        <w:tc>
          <w:tcPr>
            <w:tcW w:w="1854" w:type="dxa"/>
          </w:tcPr>
          <w:p w:rsidR="00B5104F" w:rsidRDefault="00B5104F" w:rsidP="009F3C77">
            <w:pPr>
              <w:pStyle w:val="10pt0"/>
              <w:ind w:firstLine="0"/>
              <w:jc w:val="center"/>
              <w:rPr>
                <w:color w:val="FF0000"/>
              </w:rPr>
            </w:pPr>
          </w:p>
        </w:tc>
        <w:tc>
          <w:tcPr>
            <w:tcW w:w="1854" w:type="dxa"/>
          </w:tcPr>
          <w:p w:rsidR="00B5104F" w:rsidRDefault="00B5104F" w:rsidP="009F3C77">
            <w:pPr>
              <w:pStyle w:val="10pt0"/>
              <w:ind w:firstLine="0"/>
              <w:jc w:val="center"/>
              <w:rPr>
                <w:color w:val="FF0000"/>
              </w:rPr>
            </w:pPr>
          </w:p>
        </w:tc>
        <w:tc>
          <w:tcPr>
            <w:tcW w:w="1854" w:type="dxa"/>
          </w:tcPr>
          <w:p w:rsidR="00B5104F" w:rsidRDefault="00B5104F" w:rsidP="009F3C77">
            <w:pPr>
              <w:pStyle w:val="10pt0"/>
              <w:ind w:firstLine="0"/>
              <w:jc w:val="center"/>
              <w:rPr>
                <w:color w:val="FF0000"/>
              </w:rPr>
            </w:pPr>
          </w:p>
        </w:tc>
      </w:tr>
      <w:tr w:rsidR="00B5104F" w:rsidTr="009F3C77">
        <w:trPr>
          <w:jc w:val="center"/>
        </w:trPr>
        <w:tc>
          <w:tcPr>
            <w:tcW w:w="1853" w:type="dxa"/>
          </w:tcPr>
          <w:p w:rsidR="00B5104F" w:rsidRDefault="00B5104F" w:rsidP="009F3C77">
            <w:pPr>
              <w:pStyle w:val="10pt0"/>
              <w:ind w:firstLine="0"/>
              <w:jc w:val="center"/>
              <w:rPr>
                <w:color w:val="FF0000"/>
              </w:rPr>
            </w:pPr>
          </w:p>
        </w:tc>
        <w:tc>
          <w:tcPr>
            <w:tcW w:w="1853" w:type="dxa"/>
          </w:tcPr>
          <w:p w:rsidR="00B5104F" w:rsidRDefault="00B5104F" w:rsidP="009F3C77">
            <w:pPr>
              <w:pStyle w:val="10pt0"/>
              <w:ind w:firstLine="0"/>
              <w:jc w:val="center"/>
              <w:rPr>
                <w:color w:val="FF0000"/>
              </w:rPr>
            </w:pPr>
          </w:p>
        </w:tc>
        <w:tc>
          <w:tcPr>
            <w:tcW w:w="1854" w:type="dxa"/>
          </w:tcPr>
          <w:p w:rsidR="00B5104F" w:rsidRDefault="00B5104F" w:rsidP="009F3C77">
            <w:pPr>
              <w:pStyle w:val="10pt0"/>
              <w:ind w:firstLine="0"/>
              <w:jc w:val="center"/>
              <w:rPr>
                <w:color w:val="FF0000"/>
              </w:rPr>
            </w:pPr>
          </w:p>
        </w:tc>
        <w:tc>
          <w:tcPr>
            <w:tcW w:w="1854" w:type="dxa"/>
          </w:tcPr>
          <w:p w:rsidR="00B5104F" w:rsidRDefault="00B5104F" w:rsidP="009F3C77">
            <w:pPr>
              <w:pStyle w:val="10pt0"/>
              <w:ind w:firstLine="0"/>
              <w:jc w:val="center"/>
              <w:rPr>
                <w:color w:val="FF0000"/>
              </w:rPr>
            </w:pPr>
          </w:p>
        </w:tc>
        <w:tc>
          <w:tcPr>
            <w:tcW w:w="1854" w:type="dxa"/>
          </w:tcPr>
          <w:p w:rsidR="00B5104F" w:rsidRDefault="00B5104F" w:rsidP="009F3C77">
            <w:pPr>
              <w:pStyle w:val="10pt0"/>
              <w:ind w:firstLine="0"/>
              <w:jc w:val="center"/>
              <w:rPr>
                <w:color w:val="FF0000"/>
              </w:rPr>
            </w:pPr>
          </w:p>
        </w:tc>
      </w:tr>
      <w:tr w:rsidR="00B5104F" w:rsidTr="009F3C77">
        <w:trPr>
          <w:jc w:val="center"/>
        </w:trPr>
        <w:tc>
          <w:tcPr>
            <w:tcW w:w="1853" w:type="dxa"/>
          </w:tcPr>
          <w:p w:rsidR="00B5104F" w:rsidRDefault="00B5104F" w:rsidP="009F3C77">
            <w:pPr>
              <w:pStyle w:val="10pt0"/>
              <w:ind w:firstLine="0"/>
              <w:jc w:val="center"/>
              <w:rPr>
                <w:color w:val="FF0000"/>
              </w:rPr>
            </w:pPr>
          </w:p>
        </w:tc>
        <w:tc>
          <w:tcPr>
            <w:tcW w:w="1853" w:type="dxa"/>
          </w:tcPr>
          <w:p w:rsidR="00B5104F" w:rsidRDefault="00B5104F" w:rsidP="009F3C77">
            <w:pPr>
              <w:pStyle w:val="10pt0"/>
              <w:ind w:firstLine="0"/>
              <w:jc w:val="center"/>
              <w:rPr>
                <w:color w:val="FF0000"/>
              </w:rPr>
            </w:pPr>
          </w:p>
        </w:tc>
        <w:tc>
          <w:tcPr>
            <w:tcW w:w="1854" w:type="dxa"/>
          </w:tcPr>
          <w:p w:rsidR="00B5104F" w:rsidRDefault="00B5104F" w:rsidP="009F3C77">
            <w:pPr>
              <w:pStyle w:val="10pt0"/>
              <w:ind w:firstLine="0"/>
              <w:jc w:val="center"/>
              <w:rPr>
                <w:color w:val="FF0000"/>
              </w:rPr>
            </w:pPr>
          </w:p>
        </w:tc>
        <w:tc>
          <w:tcPr>
            <w:tcW w:w="1854" w:type="dxa"/>
          </w:tcPr>
          <w:p w:rsidR="00B5104F" w:rsidRDefault="00B5104F" w:rsidP="009F3C77">
            <w:pPr>
              <w:pStyle w:val="10pt0"/>
              <w:ind w:firstLine="0"/>
              <w:jc w:val="center"/>
              <w:rPr>
                <w:color w:val="FF0000"/>
              </w:rPr>
            </w:pPr>
          </w:p>
        </w:tc>
        <w:tc>
          <w:tcPr>
            <w:tcW w:w="1854" w:type="dxa"/>
          </w:tcPr>
          <w:p w:rsidR="00B5104F" w:rsidRDefault="00B5104F" w:rsidP="009F3C77">
            <w:pPr>
              <w:pStyle w:val="10pt0"/>
              <w:ind w:firstLine="0"/>
              <w:jc w:val="center"/>
              <w:rPr>
                <w:color w:val="FF0000"/>
              </w:rPr>
            </w:pPr>
          </w:p>
        </w:tc>
      </w:tr>
    </w:tbl>
    <w:p w:rsidR="00B5104F" w:rsidRPr="00B5104F" w:rsidRDefault="00B5104F" w:rsidP="00B5104F">
      <w:pPr>
        <w:pStyle w:val="10pt0"/>
        <w:jc w:val="center"/>
        <w:rPr>
          <w:color w:val="FF0000"/>
        </w:rPr>
      </w:pPr>
    </w:p>
    <w:p w:rsidR="00FD778E" w:rsidRDefault="00FD778E" w:rsidP="00422E88">
      <w:pPr>
        <w:pStyle w:val="10pt0"/>
      </w:pPr>
    </w:p>
    <w:p w:rsidR="009B43E9" w:rsidRDefault="00296753" w:rsidP="00296753">
      <w:pPr>
        <w:pStyle w:val="10pt0"/>
        <w:jc w:val="center"/>
      </w:pPr>
      <w:r w:rsidRPr="00296753">
        <w:rPr>
          <w:noProof/>
        </w:rPr>
        <w:drawing>
          <wp:inline distT="0" distB="0" distL="0" distR="0">
            <wp:extent cx="2327910" cy="1790700"/>
            <wp:effectExtent l="1905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grayscl/>
                    </a:blip>
                    <a:srcRect/>
                    <a:stretch>
                      <a:fillRect/>
                    </a:stretch>
                  </pic:blipFill>
                  <pic:spPr bwMode="auto">
                    <a:xfrm>
                      <a:off x="0" y="0"/>
                      <a:ext cx="2327910" cy="1790700"/>
                    </a:xfrm>
                    <a:prstGeom prst="rect">
                      <a:avLst/>
                    </a:prstGeom>
                    <a:noFill/>
                    <a:ln w="9525">
                      <a:noFill/>
                      <a:miter lim="800000"/>
                      <a:headEnd/>
                      <a:tailEnd/>
                    </a:ln>
                  </pic:spPr>
                </pic:pic>
              </a:graphicData>
            </a:graphic>
          </wp:inline>
        </w:drawing>
      </w:r>
    </w:p>
    <w:p w:rsidR="00B5104F" w:rsidRPr="00D7071F" w:rsidRDefault="00B5104F" w:rsidP="00B5104F">
      <w:pPr>
        <w:pStyle w:val="10pt0"/>
        <w:jc w:val="center"/>
        <w:rPr>
          <w:rFonts w:ascii="ＭＳ Ｐゴシック" w:eastAsia="ＭＳ Ｐゴシック" w:hAnsi="ＭＳ Ｐゴシック"/>
          <w:b/>
        </w:rPr>
      </w:pPr>
      <w:r w:rsidRPr="00D7071F">
        <w:rPr>
          <w:rFonts w:ascii="ＭＳ Ｐゴシック" w:eastAsia="ＭＳ Ｐゴシック" w:hAnsi="ＭＳ Ｐゴシック" w:hint="eastAsia"/>
          <w:b/>
        </w:rPr>
        <w:t>図１　グラフのサンプル</w:t>
      </w:r>
    </w:p>
    <w:p w:rsidR="009B43E9" w:rsidRDefault="009B43E9" w:rsidP="00880205">
      <w:pPr>
        <w:pStyle w:val="10pt0"/>
        <w:ind w:firstLine="0"/>
      </w:pPr>
    </w:p>
    <w:p w:rsidR="009B43E9" w:rsidRPr="009B43E9" w:rsidRDefault="009B43E9" w:rsidP="00486AD1">
      <w:pPr>
        <w:rPr>
          <w:b/>
        </w:rPr>
      </w:pPr>
      <w:r w:rsidRPr="009B43E9">
        <w:rPr>
          <w:rFonts w:hint="eastAsia"/>
          <w:b/>
        </w:rPr>
        <w:t>3-11</w:t>
      </w:r>
      <w:r w:rsidRPr="009B43E9">
        <w:rPr>
          <w:rFonts w:hint="eastAsia"/>
          <w:b/>
        </w:rPr>
        <w:t xml:space="preserve">　注</w:t>
      </w:r>
    </w:p>
    <w:p w:rsidR="009B43E9" w:rsidRDefault="009B43E9" w:rsidP="00422E88">
      <w:pPr>
        <w:pStyle w:val="10pt0"/>
      </w:pPr>
      <w:r w:rsidRPr="009B43E9">
        <w:rPr>
          <w:rFonts w:hint="eastAsia"/>
        </w:rPr>
        <w:t>注は、できるだけ本文中に組み入れること。脚注とするときは、</w:t>
      </w:r>
      <w:r w:rsidRPr="009B43E9">
        <w:rPr>
          <w:rFonts w:hint="eastAsia"/>
        </w:rPr>
        <w:t>1)</w:t>
      </w:r>
      <w:r w:rsidRPr="009B43E9">
        <w:rPr>
          <w:rFonts w:hint="eastAsia"/>
        </w:rPr>
        <w:t>、</w:t>
      </w:r>
      <w:r w:rsidRPr="009B43E9">
        <w:rPr>
          <w:rFonts w:hint="eastAsia"/>
        </w:rPr>
        <w:t>2)</w:t>
      </w:r>
      <w:r w:rsidRPr="009B43E9">
        <w:rPr>
          <w:rFonts w:hint="eastAsia"/>
        </w:rPr>
        <w:t>のように註記の一連番号を参照箇所の右肩に記すこと。なお、註記そのものは、本文の最後に一連番号を付けてまとめること</w:t>
      </w:r>
      <w:r w:rsidR="009C59F4" w:rsidRPr="009C59F4">
        <w:rPr>
          <w:rFonts w:hint="eastAsia"/>
          <w:vertAlign w:val="superscript"/>
        </w:rPr>
        <w:t>1)</w:t>
      </w:r>
      <w:r w:rsidRPr="009B43E9">
        <w:rPr>
          <w:rFonts w:hint="eastAsia"/>
        </w:rPr>
        <w:t>。</w:t>
      </w:r>
    </w:p>
    <w:p w:rsidR="009B43E9" w:rsidRDefault="009B43E9" w:rsidP="00422E88">
      <w:pPr>
        <w:pStyle w:val="10pt0"/>
      </w:pPr>
    </w:p>
    <w:p w:rsidR="009B43E9" w:rsidRPr="009B43E9" w:rsidRDefault="009B43E9" w:rsidP="009B43E9">
      <w:pPr>
        <w:rPr>
          <w:b/>
        </w:rPr>
      </w:pPr>
      <w:r w:rsidRPr="009B43E9">
        <w:rPr>
          <w:rFonts w:hint="eastAsia"/>
          <w:b/>
        </w:rPr>
        <w:t>3-12</w:t>
      </w:r>
      <w:r w:rsidRPr="009B43E9">
        <w:rPr>
          <w:rFonts w:hint="eastAsia"/>
          <w:b/>
        </w:rPr>
        <w:t xml:space="preserve">　引用文献・参考文献</w:t>
      </w:r>
    </w:p>
    <w:p w:rsidR="009B43E9" w:rsidRDefault="009B43E9" w:rsidP="00D7071F">
      <w:pPr>
        <w:pStyle w:val="10pt0"/>
        <w:ind w:firstLine="0"/>
      </w:pPr>
      <w:r>
        <w:rPr>
          <w:rFonts w:hint="eastAsia"/>
        </w:rPr>
        <w:t xml:space="preserve">(1) </w:t>
      </w:r>
      <w:r>
        <w:rPr>
          <w:rFonts w:hint="eastAsia"/>
        </w:rPr>
        <w:t>本文中の表記</w:t>
      </w:r>
    </w:p>
    <w:p w:rsidR="00D2218E" w:rsidRDefault="00D2218E" w:rsidP="00422E88">
      <w:pPr>
        <w:pStyle w:val="10pt0"/>
      </w:pPr>
      <w:r>
        <w:rPr>
          <w:rFonts w:hint="eastAsia"/>
        </w:rPr>
        <w:t>本文中での引用文献の引用は、次のようにする</w:t>
      </w:r>
      <w:r w:rsidR="008C5673">
        <w:rPr>
          <w:rFonts w:hint="eastAsia"/>
        </w:rPr>
        <w:t>。</w:t>
      </w:r>
    </w:p>
    <w:p w:rsidR="00D2218E" w:rsidRDefault="00D2218E" w:rsidP="00422E88">
      <w:pPr>
        <w:pStyle w:val="10pt0"/>
      </w:pPr>
      <w:r>
        <w:rPr>
          <w:rFonts w:hint="eastAsia"/>
        </w:rPr>
        <w:t xml:space="preserve">　</w:t>
      </w:r>
      <w:r>
        <w:rPr>
          <w:rFonts w:hint="eastAsia"/>
        </w:rPr>
        <w:t>(</w:t>
      </w:r>
      <w:r>
        <w:rPr>
          <w:rFonts w:hint="eastAsia"/>
        </w:rPr>
        <w:t>例</w:t>
      </w:r>
      <w:r>
        <w:rPr>
          <w:rFonts w:hint="eastAsia"/>
        </w:rPr>
        <w:t xml:space="preserve">)  </w:t>
      </w:r>
      <w:r>
        <w:rPr>
          <w:rFonts w:hint="eastAsia"/>
        </w:rPr>
        <w:t>山田</w:t>
      </w:r>
      <w:r w:rsidR="00D7071F">
        <w:rPr>
          <w:rFonts w:hint="eastAsia"/>
        </w:rPr>
        <w:t>（</w:t>
      </w:r>
      <w:r>
        <w:rPr>
          <w:rFonts w:hint="eastAsia"/>
        </w:rPr>
        <w:t>2008a</w:t>
      </w:r>
      <w:r w:rsidR="00D7071F">
        <w:rPr>
          <w:rFonts w:hint="eastAsia"/>
        </w:rPr>
        <w:t>）</w:t>
      </w:r>
      <w:r>
        <w:rPr>
          <w:rFonts w:hint="eastAsia"/>
        </w:rPr>
        <w:t>は………</w:t>
      </w:r>
    </w:p>
    <w:p w:rsidR="00D2218E" w:rsidRDefault="00D2218E" w:rsidP="00422E88">
      <w:pPr>
        <w:pStyle w:val="10pt0"/>
      </w:pPr>
      <w:r>
        <w:rPr>
          <w:rFonts w:hint="eastAsia"/>
        </w:rPr>
        <w:t xml:space="preserve">　　　鈴木（</w:t>
      </w:r>
      <w:r>
        <w:rPr>
          <w:rFonts w:hint="eastAsia"/>
        </w:rPr>
        <w:t>2008</w:t>
      </w:r>
      <w:r>
        <w:rPr>
          <w:rFonts w:hint="eastAsia"/>
        </w:rPr>
        <w:t>）は………</w:t>
      </w:r>
    </w:p>
    <w:p w:rsidR="00D2218E" w:rsidRDefault="00D2218E" w:rsidP="00422E88">
      <w:pPr>
        <w:pStyle w:val="10pt0"/>
      </w:pPr>
      <w:r>
        <w:rPr>
          <w:rFonts w:hint="eastAsia"/>
        </w:rPr>
        <w:t xml:space="preserve">　　………といっている</w:t>
      </w:r>
      <w:r w:rsidR="00D7071F">
        <w:rPr>
          <w:rFonts w:hint="eastAsia"/>
        </w:rPr>
        <w:t>（</w:t>
      </w:r>
      <w:r w:rsidR="007D24CC">
        <w:rPr>
          <w:rFonts w:hint="eastAsia"/>
        </w:rPr>
        <w:t>YAMADA</w:t>
      </w:r>
      <w:r>
        <w:rPr>
          <w:rFonts w:hint="eastAsia"/>
        </w:rPr>
        <w:t xml:space="preserve"> 2008b</w:t>
      </w:r>
      <w:r w:rsidR="00D7071F">
        <w:rPr>
          <w:rFonts w:hint="eastAsia"/>
        </w:rPr>
        <w:t>）</w:t>
      </w:r>
    </w:p>
    <w:p w:rsidR="00D2218E" w:rsidRDefault="00D2218E" w:rsidP="00422E88">
      <w:pPr>
        <w:pStyle w:val="10pt0"/>
      </w:pPr>
      <w:r>
        <w:rPr>
          <w:rFonts w:hint="eastAsia"/>
        </w:rPr>
        <w:t xml:space="preserve">　　</w:t>
      </w:r>
      <w:r w:rsidR="007D24CC">
        <w:rPr>
          <w:rFonts w:hint="eastAsia"/>
        </w:rPr>
        <w:t>………といっている（</w:t>
      </w:r>
      <w:r w:rsidR="007D24CC">
        <w:rPr>
          <w:rFonts w:hint="eastAsia"/>
        </w:rPr>
        <w:t xml:space="preserve">SUZUKI </w:t>
      </w:r>
      <w:r>
        <w:rPr>
          <w:rFonts w:hint="eastAsia"/>
        </w:rPr>
        <w:t>2008</w:t>
      </w:r>
      <w:r>
        <w:rPr>
          <w:rFonts w:hint="eastAsia"/>
        </w:rPr>
        <w:t>）</w:t>
      </w:r>
    </w:p>
    <w:p w:rsidR="00D2218E" w:rsidRDefault="00D2218E" w:rsidP="00422E88">
      <w:pPr>
        <w:pStyle w:val="10pt0"/>
      </w:pPr>
      <w:r>
        <w:rPr>
          <w:rFonts w:hint="eastAsia"/>
        </w:rPr>
        <w:t>なお、著者人数によって、下記のような表記とする。</w:t>
      </w:r>
    </w:p>
    <w:p w:rsidR="00D2218E" w:rsidRDefault="00D2218E" w:rsidP="00422E88">
      <w:pPr>
        <w:pStyle w:val="10pt0"/>
      </w:pPr>
      <w:r>
        <w:rPr>
          <w:rFonts w:hint="eastAsia"/>
        </w:rPr>
        <w:lastRenderedPageBreak/>
        <w:t>単著の場合、</w:t>
      </w:r>
      <w:r w:rsidR="00D7071F">
        <w:rPr>
          <w:rFonts w:hint="eastAsia"/>
        </w:rPr>
        <w:t>（</w:t>
      </w:r>
      <w:r>
        <w:rPr>
          <w:rFonts w:hint="eastAsia"/>
        </w:rPr>
        <w:t>山田</w:t>
      </w:r>
      <w:r>
        <w:rPr>
          <w:rFonts w:hint="eastAsia"/>
        </w:rPr>
        <w:t xml:space="preserve"> 2008</w:t>
      </w:r>
      <w:r w:rsidR="00D7071F">
        <w:rPr>
          <w:rFonts w:hint="eastAsia"/>
        </w:rPr>
        <w:t>）</w:t>
      </w:r>
      <w:r>
        <w:rPr>
          <w:rFonts w:hint="eastAsia"/>
        </w:rPr>
        <w:t>および</w:t>
      </w:r>
      <w:r w:rsidR="00D7071F">
        <w:rPr>
          <w:rFonts w:hint="eastAsia"/>
        </w:rPr>
        <w:t>（</w:t>
      </w:r>
      <w:r w:rsidR="00D7071F">
        <w:rPr>
          <w:rFonts w:hint="eastAsia"/>
        </w:rPr>
        <w:t>YAMADA 2008</w:t>
      </w:r>
      <w:r w:rsidR="00D7071F">
        <w:rPr>
          <w:rFonts w:hint="eastAsia"/>
        </w:rPr>
        <w:t>）</w:t>
      </w:r>
    </w:p>
    <w:p w:rsidR="00D2218E" w:rsidRDefault="00D2218E" w:rsidP="00422E88">
      <w:pPr>
        <w:pStyle w:val="10pt0"/>
      </w:pPr>
      <w:r>
        <w:rPr>
          <w:rFonts w:hint="eastAsia"/>
        </w:rPr>
        <w:t>二名の著者の場合、</w:t>
      </w:r>
      <w:r w:rsidR="00D7071F">
        <w:rPr>
          <w:rFonts w:hint="eastAsia"/>
        </w:rPr>
        <w:t>（</w:t>
      </w:r>
      <w:r>
        <w:rPr>
          <w:rFonts w:hint="eastAsia"/>
        </w:rPr>
        <w:t>山田・鈴木</w:t>
      </w:r>
      <w:r>
        <w:rPr>
          <w:rFonts w:hint="eastAsia"/>
        </w:rPr>
        <w:t xml:space="preserve"> 2008</w:t>
      </w:r>
      <w:r w:rsidR="00D7071F">
        <w:rPr>
          <w:rFonts w:hint="eastAsia"/>
        </w:rPr>
        <w:t>）</w:t>
      </w:r>
      <w:r>
        <w:rPr>
          <w:rFonts w:hint="eastAsia"/>
        </w:rPr>
        <w:t>および</w:t>
      </w:r>
      <w:r w:rsidR="00D7071F">
        <w:rPr>
          <w:rFonts w:hint="eastAsia"/>
        </w:rPr>
        <w:t>（</w:t>
      </w:r>
      <w:r>
        <w:rPr>
          <w:rFonts w:hint="eastAsia"/>
        </w:rPr>
        <w:t>YAMADA and SUZUKI 2008</w:t>
      </w:r>
      <w:r w:rsidR="00D7071F">
        <w:rPr>
          <w:rFonts w:hint="eastAsia"/>
        </w:rPr>
        <w:t>）</w:t>
      </w:r>
    </w:p>
    <w:p w:rsidR="009B43E9" w:rsidRDefault="00D2218E" w:rsidP="00422E88">
      <w:pPr>
        <w:pStyle w:val="10pt0"/>
      </w:pPr>
      <w:r>
        <w:rPr>
          <w:rFonts w:hint="eastAsia"/>
        </w:rPr>
        <w:t>三名以上の著者の場合、</w:t>
      </w:r>
      <w:r w:rsidR="00D7071F">
        <w:rPr>
          <w:rFonts w:hint="eastAsia"/>
        </w:rPr>
        <w:t>（</w:t>
      </w:r>
      <w:r>
        <w:rPr>
          <w:rFonts w:hint="eastAsia"/>
        </w:rPr>
        <w:t>山田ほか</w:t>
      </w:r>
      <w:r>
        <w:rPr>
          <w:rFonts w:hint="eastAsia"/>
        </w:rPr>
        <w:t xml:space="preserve"> 2008</w:t>
      </w:r>
      <w:r w:rsidR="00D7071F">
        <w:rPr>
          <w:rFonts w:hint="eastAsia"/>
        </w:rPr>
        <w:t>）</w:t>
      </w:r>
      <w:r>
        <w:rPr>
          <w:rFonts w:hint="eastAsia"/>
        </w:rPr>
        <w:t>および</w:t>
      </w:r>
      <w:r w:rsidR="00D7071F">
        <w:rPr>
          <w:rFonts w:hint="eastAsia"/>
        </w:rPr>
        <w:t>（</w:t>
      </w:r>
      <w:r w:rsidR="00D7071F">
        <w:rPr>
          <w:rFonts w:hint="eastAsia"/>
        </w:rPr>
        <w:t>YAMADA et al. 2008</w:t>
      </w:r>
      <w:r w:rsidR="00D7071F">
        <w:rPr>
          <w:rFonts w:hint="eastAsia"/>
        </w:rPr>
        <w:t>）</w:t>
      </w:r>
    </w:p>
    <w:p w:rsidR="009B43E9" w:rsidRDefault="009B43E9" w:rsidP="00422E88">
      <w:pPr>
        <w:pStyle w:val="10pt0"/>
      </w:pPr>
    </w:p>
    <w:p w:rsidR="009B43E9" w:rsidRDefault="009B43E9" w:rsidP="00D7071F">
      <w:pPr>
        <w:pStyle w:val="10pt0"/>
        <w:ind w:firstLine="0"/>
      </w:pPr>
      <w:r>
        <w:rPr>
          <w:rFonts w:hint="eastAsia"/>
        </w:rPr>
        <w:t xml:space="preserve">(2) </w:t>
      </w:r>
      <w:r>
        <w:rPr>
          <w:rFonts w:hint="eastAsia"/>
        </w:rPr>
        <w:t>文献リスト</w:t>
      </w:r>
    </w:p>
    <w:p w:rsidR="009B43E9" w:rsidRDefault="009B43E9" w:rsidP="00422E88">
      <w:pPr>
        <w:pStyle w:val="10pt0"/>
      </w:pPr>
      <w:r>
        <w:rPr>
          <w:rFonts w:hint="eastAsia"/>
        </w:rPr>
        <w:t>引用</w:t>
      </w:r>
      <w:r w:rsidRPr="009B43E9">
        <w:rPr>
          <w:rFonts w:hint="eastAsia"/>
        </w:rPr>
        <w:t>文献・参考文献の記載は、次の例のように記すこと。引用の場合は、引用当該箇所のページも記すこと。なお、参考文献は執筆者の「五十音順」で記すこと。外国語文献はファミリー・ネームの「アルファベット順」で記すこと。</w:t>
      </w:r>
    </w:p>
    <w:p w:rsidR="009B43E9" w:rsidRDefault="009B43E9" w:rsidP="00422E88">
      <w:pPr>
        <w:pStyle w:val="10pt0"/>
      </w:pPr>
    </w:p>
    <w:p w:rsidR="007D24CC" w:rsidRDefault="007D24CC" w:rsidP="00422E88">
      <w:pPr>
        <w:pStyle w:val="10pt0"/>
      </w:pPr>
      <w:r>
        <w:rPr>
          <w:rFonts w:hint="eastAsia"/>
        </w:rPr>
        <w:t>同一著者の著作物を複数扱う場合</w:t>
      </w:r>
      <w:r w:rsidR="008C5673">
        <w:rPr>
          <w:rFonts w:hint="eastAsia"/>
        </w:rPr>
        <w:t>、</w:t>
      </w:r>
      <w:r>
        <w:rPr>
          <w:rFonts w:hint="eastAsia"/>
        </w:rPr>
        <w:t>発表年の昇順で列挙する</w:t>
      </w:r>
      <w:r w:rsidR="008C5673">
        <w:rPr>
          <w:rFonts w:hint="eastAsia"/>
        </w:rPr>
        <w:t>。</w:t>
      </w:r>
    </w:p>
    <w:p w:rsidR="007D24CC" w:rsidRDefault="007D24CC" w:rsidP="00422E88">
      <w:pPr>
        <w:pStyle w:val="10pt0"/>
      </w:pPr>
      <w:r>
        <w:rPr>
          <w:rFonts w:hint="eastAsia"/>
        </w:rPr>
        <w:t>全く同一の著者が同一年に複数の文献を発表したものを参照する場合のみ</w:t>
      </w:r>
      <w:r w:rsidR="008C5673">
        <w:rPr>
          <w:rFonts w:hint="eastAsia"/>
        </w:rPr>
        <w:t>、</w:t>
      </w:r>
      <w:r>
        <w:rPr>
          <w:rFonts w:hint="eastAsia"/>
        </w:rPr>
        <w:t>発表年の表記は</w:t>
      </w:r>
      <w:r>
        <w:rPr>
          <w:rFonts w:hint="eastAsia"/>
        </w:rPr>
        <w:t>2008a</w:t>
      </w:r>
      <w:r>
        <w:rPr>
          <w:rFonts w:hint="eastAsia"/>
        </w:rPr>
        <w:t>，</w:t>
      </w:r>
      <w:r>
        <w:rPr>
          <w:rFonts w:hint="eastAsia"/>
        </w:rPr>
        <w:t>2008b</w:t>
      </w:r>
      <w:r w:rsidR="00E628FA">
        <w:rPr>
          <w:rFonts w:hint="eastAsia"/>
        </w:rPr>
        <w:t>の</w:t>
      </w:r>
      <w:r>
        <w:rPr>
          <w:rFonts w:hint="eastAsia"/>
        </w:rPr>
        <w:t>ように</w:t>
      </w:r>
      <w:proofErr w:type="spellStart"/>
      <w:r>
        <w:rPr>
          <w:rFonts w:hint="eastAsia"/>
        </w:rPr>
        <w:t>a,b,c</w:t>
      </w:r>
      <w:proofErr w:type="spellEnd"/>
      <w:r>
        <w:rPr>
          <w:rFonts w:hint="eastAsia"/>
        </w:rPr>
        <w:t>,</w:t>
      </w:r>
      <w:r>
        <w:rPr>
          <w:rFonts w:hint="eastAsia"/>
        </w:rPr>
        <w:t>…を付して</w:t>
      </w:r>
      <w:r w:rsidR="008C5673">
        <w:rPr>
          <w:rFonts w:hint="eastAsia"/>
        </w:rPr>
        <w:t>、</w:t>
      </w:r>
      <w:r>
        <w:rPr>
          <w:rFonts w:hint="eastAsia"/>
        </w:rPr>
        <w:t>（</w:t>
      </w:r>
      <w:r>
        <w:rPr>
          <w:rFonts w:hint="eastAsia"/>
        </w:rPr>
        <w:t>YAMADA 2008a, YAMADA 2008b</w:t>
      </w:r>
      <w:r>
        <w:rPr>
          <w:rFonts w:hint="eastAsia"/>
        </w:rPr>
        <w:t>）として、引用文献を同定可能にする</w:t>
      </w:r>
      <w:r w:rsidR="008C5673">
        <w:rPr>
          <w:rFonts w:hint="eastAsia"/>
        </w:rPr>
        <w:t>。</w:t>
      </w:r>
    </w:p>
    <w:p w:rsidR="007D24CC" w:rsidRDefault="007D24CC" w:rsidP="00422E88">
      <w:pPr>
        <w:pStyle w:val="10pt0"/>
      </w:pPr>
    </w:p>
    <w:p w:rsidR="009B43E9" w:rsidRDefault="009B43E9" w:rsidP="003233C3">
      <w:pPr>
        <w:pStyle w:val="10pt0"/>
        <w:ind w:firstLine="0"/>
      </w:pPr>
      <w:r>
        <w:rPr>
          <w:rFonts w:hint="eastAsia"/>
        </w:rPr>
        <w:t>・和図書</w:t>
      </w:r>
    </w:p>
    <w:p w:rsidR="009B43E9" w:rsidRDefault="009B43E9" w:rsidP="003233C3">
      <w:pPr>
        <w:pStyle w:val="10pt0"/>
        <w:ind w:firstLine="0"/>
      </w:pPr>
      <w:r>
        <w:rPr>
          <w:rFonts w:hint="eastAsia"/>
        </w:rPr>
        <w:t xml:space="preserve">　著者（発行年）『書名』、発行所</w:t>
      </w:r>
    </w:p>
    <w:p w:rsidR="009B43E9" w:rsidRDefault="004939D6" w:rsidP="003233C3">
      <w:pPr>
        <w:pStyle w:val="10pt0"/>
        <w:ind w:firstLine="0"/>
      </w:pPr>
      <w:r>
        <w:rPr>
          <w:rFonts w:hint="eastAsia"/>
        </w:rPr>
        <w:t>（例）山田</w:t>
      </w:r>
      <w:r w:rsidR="009B43E9">
        <w:rPr>
          <w:rFonts w:hint="eastAsia"/>
        </w:rPr>
        <w:t>太郎</w:t>
      </w:r>
      <w:r w:rsidR="00D7071F">
        <w:rPr>
          <w:rFonts w:hint="eastAsia"/>
        </w:rPr>
        <w:t>（</w:t>
      </w:r>
      <w:r w:rsidR="009B43E9">
        <w:rPr>
          <w:rFonts w:hint="eastAsia"/>
        </w:rPr>
        <w:t>2010</w:t>
      </w:r>
      <w:r w:rsidR="00D7071F">
        <w:rPr>
          <w:rFonts w:hint="eastAsia"/>
        </w:rPr>
        <w:t>）</w:t>
      </w:r>
      <w:r w:rsidR="009B43E9">
        <w:rPr>
          <w:rFonts w:hint="eastAsia"/>
        </w:rPr>
        <w:t>『医療機関と医療秘書』、日本出版</w:t>
      </w:r>
    </w:p>
    <w:p w:rsidR="009B43E9" w:rsidRDefault="009B43E9" w:rsidP="00422E88">
      <w:pPr>
        <w:pStyle w:val="10pt0"/>
      </w:pPr>
    </w:p>
    <w:p w:rsidR="009B43E9" w:rsidRDefault="009B43E9" w:rsidP="003233C3">
      <w:pPr>
        <w:pStyle w:val="10pt0"/>
        <w:ind w:firstLine="0"/>
      </w:pPr>
      <w:r>
        <w:rPr>
          <w:rFonts w:hint="eastAsia"/>
        </w:rPr>
        <w:t>・和雑誌（論文）</w:t>
      </w:r>
    </w:p>
    <w:p w:rsidR="009B43E9" w:rsidRDefault="009B43E9" w:rsidP="003233C3">
      <w:pPr>
        <w:pStyle w:val="10pt0"/>
        <w:ind w:firstLine="0"/>
      </w:pPr>
      <w:r>
        <w:rPr>
          <w:rFonts w:hint="eastAsia"/>
        </w:rPr>
        <w:t xml:space="preserve">　著者（発行年）「論文タイトル」『雑誌名』巻（号）、発行所、</w:t>
      </w:r>
      <w:r>
        <w:rPr>
          <w:rFonts w:hint="eastAsia"/>
        </w:rPr>
        <w:t>pp.</w:t>
      </w:r>
      <w:r>
        <w:rPr>
          <w:rFonts w:hint="eastAsia"/>
        </w:rPr>
        <w:t>○</w:t>
      </w:r>
      <w:r>
        <w:rPr>
          <w:rFonts w:hint="eastAsia"/>
        </w:rPr>
        <w:t>-</w:t>
      </w:r>
      <w:r>
        <w:rPr>
          <w:rFonts w:hint="eastAsia"/>
        </w:rPr>
        <w:t>○</w:t>
      </w:r>
    </w:p>
    <w:p w:rsidR="009C59F4" w:rsidRDefault="009C59F4" w:rsidP="00422E88">
      <w:pPr>
        <w:pStyle w:val="10pt0"/>
      </w:pPr>
    </w:p>
    <w:p w:rsidR="009B43E9" w:rsidRDefault="009B43E9" w:rsidP="003233C3">
      <w:pPr>
        <w:pStyle w:val="10pt0"/>
        <w:ind w:firstLine="0"/>
      </w:pPr>
      <w:r>
        <w:rPr>
          <w:rFonts w:hint="eastAsia"/>
        </w:rPr>
        <w:t>・洋図書</w:t>
      </w:r>
    </w:p>
    <w:p w:rsidR="009B43E9" w:rsidRDefault="009B43E9" w:rsidP="003233C3">
      <w:pPr>
        <w:pStyle w:val="10pt0"/>
        <w:ind w:firstLine="0"/>
      </w:pPr>
      <w:r>
        <w:rPr>
          <w:rFonts w:hint="eastAsia"/>
        </w:rPr>
        <w:t xml:space="preserve">　著者（発行年）タイトル、発行所（タイトルはイタリック体で書くこと）</w:t>
      </w:r>
    </w:p>
    <w:p w:rsidR="009C59F4" w:rsidRDefault="009B43E9" w:rsidP="003233C3">
      <w:pPr>
        <w:pStyle w:val="10pt0"/>
        <w:ind w:firstLine="0"/>
      </w:pPr>
      <w:r>
        <w:rPr>
          <w:rFonts w:hint="eastAsia"/>
        </w:rPr>
        <w:t xml:space="preserve">　訳書が出ている場合は（　）内に原書も書くこと</w:t>
      </w:r>
    </w:p>
    <w:p w:rsidR="009B43E9" w:rsidRDefault="009B43E9" w:rsidP="00422E88">
      <w:pPr>
        <w:pStyle w:val="10pt0"/>
      </w:pPr>
    </w:p>
    <w:p w:rsidR="009B43E9" w:rsidRDefault="009B43E9" w:rsidP="003233C3">
      <w:pPr>
        <w:pStyle w:val="10pt0"/>
        <w:ind w:firstLine="0"/>
      </w:pPr>
      <w:r>
        <w:rPr>
          <w:rFonts w:hint="eastAsia"/>
        </w:rPr>
        <w:t>・洋雑誌（論文）</w:t>
      </w:r>
    </w:p>
    <w:p w:rsidR="009B43E9" w:rsidRDefault="00D7071F" w:rsidP="003233C3">
      <w:pPr>
        <w:pStyle w:val="10pt0"/>
        <w:ind w:firstLine="0"/>
      </w:pPr>
      <w:r>
        <w:rPr>
          <w:rFonts w:hint="eastAsia"/>
        </w:rPr>
        <w:t xml:space="preserve">　</w:t>
      </w:r>
      <w:r w:rsidR="009B43E9">
        <w:rPr>
          <w:rFonts w:hint="eastAsia"/>
        </w:rPr>
        <w:t>著者（発行年）</w:t>
      </w:r>
      <w:r w:rsidR="009B43E9">
        <w:rPr>
          <w:rFonts w:hint="eastAsia"/>
        </w:rPr>
        <w:t>"</w:t>
      </w:r>
      <w:r w:rsidR="009B43E9">
        <w:rPr>
          <w:rFonts w:hint="eastAsia"/>
        </w:rPr>
        <w:t>論文タイトル</w:t>
      </w:r>
      <w:r w:rsidR="009B43E9">
        <w:rPr>
          <w:rFonts w:hint="eastAsia"/>
        </w:rPr>
        <w:t>",</w:t>
      </w:r>
      <w:r w:rsidR="004939D6">
        <w:t xml:space="preserve"> </w:t>
      </w:r>
      <w:r w:rsidR="009B43E9">
        <w:rPr>
          <w:rFonts w:hint="eastAsia"/>
        </w:rPr>
        <w:t>雑誌名</w:t>
      </w:r>
      <w:r w:rsidR="009B43E9">
        <w:rPr>
          <w:rFonts w:hint="eastAsia"/>
        </w:rPr>
        <w:t xml:space="preserve"> Vol.</w:t>
      </w:r>
      <w:r w:rsidR="009B43E9">
        <w:rPr>
          <w:rFonts w:hint="eastAsia"/>
        </w:rPr>
        <w:t>○</w:t>
      </w:r>
      <w:r w:rsidR="009B43E9">
        <w:rPr>
          <w:rFonts w:hint="eastAsia"/>
        </w:rPr>
        <w:t>, No.</w:t>
      </w:r>
      <w:r w:rsidR="009B43E9">
        <w:rPr>
          <w:rFonts w:hint="eastAsia"/>
        </w:rPr>
        <w:t>○</w:t>
      </w:r>
      <w:r w:rsidR="009B43E9">
        <w:rPr>
          <w:rFonts w:hint="eastAsia"/>
        </w:rPr>
        <w:t>, pp.</w:t>
      </w:r>
      <w:r w:rsidR="009B43E9">
        <w:rPr>
          <w:rFonts w:hint="eastAsia"/>
        </w:rPr>
        <w:t>○</w:t>
      </w:r>
      <w:r w:rsidR="009B43E9">
        <w:rPr>
          <w:rFonts w:hint="eastAsia"/>
        </w:rPr>
        <w:t>-</w:t>
      </w:r>
      <w:r w:rsidR="009B43E9">
        <w:rPr>
          <w:rFonts w:hint="eastAsia"/>
        </w:rPr>
        <w:t>○（雑誌名はイタリック体で書くこと）</w:t>
      </w:r>
    </w:p>
    <w:p w:rsidR="009B43E9" w:rsidRDefault="009B43E9" w:rsidP="00422E88">
      <w:pPr>
        <w:pStyle w:val="10pt0"/>
      </w:pPr>
    </w:p>
    <w:p w:rsidR="009B43E9" w:rsidRDefault="009B43E9" w:rsidP="003233C3">
      <w:pPr>
        <w:pStyle w:val="10pt0"/>
        <w:ind w:firstLine="0"/>
      </w:pPr>
      <w:r>
        <w:rPr>
          <w:rFonts w:hint="eastAsia"/>
        </w:rPr>
        <w:t>・インターネット資料</w:t>
      </w:r>
    </w:p>
    <w:p w:rsidR="009B43E9" w:rsidRDefault="009B43E9" w:rsidP="003233C3">
      <w:pPr>
        <w:pStyle w:val="10pt0"/>
        <w:ind w:firstLine="0"/>
      </w:pPr>
      <w:r>
        <w:rPr>
          <w:rFonts w:hint="eastAsia"/>
        </w:rPr>
        <w:t xml:space="preserve">　著者またはサイトの管理者名（発行年もしくは更新された年月日）「題名（ページタイトル）」、『サイト名』、参照年月日（記事の場合は報道された日）、</w:t>
      </w:r>
      <w:r>
        <w:rPr>
          <w:rFonts w:hint="eastAsia"/>
        </w:rPr>
        <w:t>URL</w:t>
      </w:r>
    </w:p>
    <w:p w:rsidR="009B43E9" w:rsidRDefault="009B43E9" w:rsidP="00422E88">
      <w:pPr>
        <w:pStyle w:val="10pt0"/>
      </w:pPr>
    </w:p>
    <w:p w:rsidR="007D24CC" w:rsidRPr="007D24CC" w:rsidRDefault="007D24CC" w:rsidP="007D24CC">
      <w:pPr>
        <w:rPr>
          <w:b/>
        </w:rPr>
      </w:pPr>
      <w:r w:rsidRPr="007D24CC">
        <w:rPr>
          <w:rFonts w:hint="eastAsia"/>
          <w:b/>
        </w:rPr>
        <w:t xml:space="preserve">3-13 </w:t>
      </w:r>
      <w:r w:rsidRPr="007D24CC">
        <w:rPr>
          <w:rFonts w:hint="eastAsia"/>
          <w:b/>
        </w:rPr>
        <w:t>著者名等の英語</w:t>
      </w:r>
    </w:p>
    <w:p w:rsidR="009B43E9" w:rsidRDefault="007D24CC" w:rsidP="00422E88">
      <w:pPr>
        <w:pStyle w:val="10pt0"/>
      </w:pPr>
      <w:r>
        <w:rPr>
          <w:rFonts w:hint="eastAsia"/>
        </w:rPr>
        <w:t>このテンプレートの最後のページ左下に</w:t>
      </w:r>
      <w:r w:rsidR="008C5673">
        <w:rPr>
          <w:rFonts w:hint="eastAsia"/>
        </w:rPr>
        <w:t>、</w:t>
      </w:r>
      <w:r>
        <w:rPr>
          <w:rFonts w:hint="eastAsia"/>
        </w:rPr>
        <w:t>著者名</w:t>
      </w:r>
      <w:r w:rsidR="008C5673">
        <w:rPr>
          <w:rFonts w:hint="eastAsia"/>
        </w:rPr>
        <w:t>、</w:t>
      </w:r>
      <w:r>
        <w:rPr>
          <w:rFonts w:hint="eastAsia"/>
        </w:rPr>
        <w:t>題名</w:t>
      </w:r>
      <w:r w:rsidR="008C5673">
        <w:rPr>
          <w:rFonts w:hint="eastAsia"/>
        </w:rPr>
        <w:t>、</w:t>
      </w:r>
      <w:r>
        <w:rPr>
          <w:rFonts w:hint="eastAsia"/>
        </w:rPr>
        <w:t>所属機関および所在地の英語を入力する欄があるので</w:t>
      </w:r>
      <w:r w:rsidR="008C5673">
        <w:rPr>
          <w:rFonts w:hint="eastAsia"/>
        </w:rPr>
        <w:t>、</w:t>
      </w:r>
      <w:r>
        <w:rPr>
          <w:rFonts w:hint="eastAsia"/>
        </w:rPr>
        <w:t>入力する</w:t>
      </w:r>
      <w:r w:rsidR="008C5673">
        <w:rPr>
          <w:rFonts w:hint="eastAsia"/>
        </w:rPr>
        <w:t>。</w:t>
      </w:r>
      <w:r>
        <w:rPr>
          <w:rFonts w:hint="eastAsia"/>
        </w:rPr>
        <w:t>また</w:t>
      </w:r>
      <w:r w:rsidR="008C5673">
        <w:rPr>
          <w:rFonts w:hint="eastAsia"/>
        </w:rPr>
        <w:t>、</w:t>
      </w:r>
      <w:r>
        <w:rPr>
          <w:rFonts w:hint="eastAsia"/>
        </w:rPr>
        <w:t>この記述は</w:t>
      </w:r>
      <w:r w:rsidR="008C5673">
        <w:rPr>
          <w:rFonts w:hint="eastAsia"/>
        </w:rPr>
        <w:t>、</w:t>
      </w:r>
      <w:r>
        <w:rPr>
          <w:rFonts w:hint="eastAsia"/>
        </w:rPr>
        <w:t>印刷時には</w:t>
      </w:r>
      <w:r w:rsidR="008C5673">
        <w:rPr>
          <w:rFonts w:hint="eastAsia"/>
        </w:rPr>
        <w:t>、</w:t>
      </w:r>
      <w:r>
        <w:rPr>
          <w:rFonts w:hint="eastAsia"/>
        </w:rPr>
        <w:t>１ページ目の左下に移動することがある</w:t>
      </w:r>
      <w:r w:rsidR="008C5673">
        <w:rPr>
          <w:rFonts w:hint="eastAsia"/>
        </w:rPr>
        <w:t>。</w:t>
      </w:r>
      <w:r w:rsidR="003233C3">
        <w:t xml:space="preserve"> </w:t>
      </w:r>
    </w:p>
    <w:p w:rsidR="009B43E9" w:rsidRDefault="009B43E9" w:rsidP="00422E88">
      <w:pPr>
        <w:pStyle w:val="10pt0"/>
      </w:pPr>
    </w:p>
    <w:p w:rsidR="00880205" w:rsidRDefault="00880205" w:rsidP="00422E88">
      <w:pPr>
        <w:pStyle w:val="10pt0"/>
      </w:pPr>
    </w:p>
    <w:p w:rsidR="007D24CC" w:rsidRPr="007D24CC" w:rsidRDefault="007D24CC" w:rsidP="00880205">
      <w:pPr>
        <w:jc w:val="left"/>
        <w:rPr>
          <w:b/>
        </w:rPr>
      </w:pPr>
      <w:r w:rsidRPr="007D24CC">
        <w:rPr>
          <w:rFonts w:hint="eastAsia"/>
          <w:b/>
        </w:rPr>
        <w:t>謝辞</w:t>
      </w:r>
    </w:p>
    <w:p w:rsidR="007D24CC" w:rsidRDefault="007D24CC" w:rsidP="00880205">
      <w:pPr>
        <w:pStyle w:val="10pt0"/>
        <w:ind w:firstLineChars="100" w:firstLine="217"/>
      </w:pPr>
      <w:r>
        <w:rPr>
          <w:rFonts w:hint="eastAsia"/>
        </w:rPr>
        <w:t>協力いただいた方に対する謝辞を記述する</w:t>
      </w:r>
      <w:r w:rsidR="008C5673">
        <w:rPr>
          <w:rFonts w:hint="eastAsia"/>
        </w:rPr>
        <w:t>。</w:t>
      </w:r>
    </w:p>
    <w:p w:rsidR="007D24CC" w:rsidRDefault="007D24CC" w:rsidP="00422E88">
      <w:pPr>
        <w:pStyle w:val="10pt0"/>
      </w:pPr>
    </w:p>
    <w:p w:rsidR="009C59F4" w:rsidRDefault="009C59F4" w:rsidP="00880205">
      <w:pPr>
        <w:jc w:val="left"/>
        <w:rPr>
          <w:b/>
        </w:rPr>
      </w:pPr>
      <w:r>
        <w:rPr>
          <w:rFonts w:hint="eastAsia"/>
          <w:b/>
        </w:rPr>
        <w:t>注</w:t>
      </w:r>
    </w:p>
    <w:p w:rsidR="009C59F4" w:rsidRDefault="009C59F4" w:rsidP="00422E88">
      <w:pPr>
        <w:pStyle w:val="10pt0"/>
      </w:pPr>
      <w:r>
        <w:rPr>
          <w:rFonts w:hint="eastAsia"/>
        </w:rPr>
        <w:t xml:space="preserve">1) </w:t>
      </w:r>
      <w:r>
        <w:rPr>
          <w:rFonts w:hint="eastAsia"/>
        </w:rPr>
        <w:t>説明…</w:t>
      </w:r>
    </w:p>
    <w:p w:rsidR="009C59F4" w:rsidRDefault="009C59F4" w:rsidP="00422E88">
      <w:pPr>
        <w:pStyle w:val="10pt0"/>
      </w:pPr>
      <w:r>
        <w:rPr>
          <w:rFonts w:hint="eastAsia"/>
        </w:rPr>
        <w:t xml:space="preserve">2) </w:t>
      </w:r>
      <w:r>
        <w:rPr>
          <w:rFonts w:hint="eastAsia"/>
        </w:rPr>
        <w:t>説明…</w:t>
      </w:r>
    </w:p>
    <w:p w:rsidR="009C59F4" w:rsidRDefault="009C59F4" w:rsidP="00422E88">
      <w:pPr>
        <w:pStyle w:val="10pt0"/>
      </w:pPr>
    </w:p>
    <w:p w:rsidR="009C59F4" w:rsidRPr="009C59F4" w:rsidRDefault="009C59F4" w:rsidP="00422E88">
      <w:pPr>
        <w:pStyle w:val="10pt0"/>
      </w:pPr>
    </w:p>
    <w:p w:rsidR="007D24CC" w:rsidRDefault="007D24CC" w:rsidP="00880205">
      <w:pPr>
        <w:jc w:val="left"/>
        <w:rPr>
          <w:b/>
        </w:rPr>
      </w:pPr>
      <w:r>
        <w:rPr>
          <w:rFonts w:hint="eastAsia"/>
          <w:b/>
        </w:rPr>
        <w:t>引用</w:t>
      </w:r>
      <w:r w:rsidRPr="007D24CC">
        <w:rPr>
          <w:rFonts w:hint="eastAsia"/>
          <w:b/>
        </w:rPr>
        <w:t>文献</w:t>
      </w:r>
    </w:p>
    <w:p w:rsidR="009C59F4" w:rsidRDefault="009C59F4" w:rsidP="00D7071F">
      <w:pPr>
        <w:pStyle w:val="10pt0"/>
        <w:ind w:left="199" w:hanging="199"/>
        <w:jc w:val="left"/>
      </w:pPr>
      <w:r>
        <w:rPr>
          <w:rFonts w:hint="eastAsia"/>
        </w:rPr>
        <w:t>厚生労働省（</w:t>
      </w:r>
      <w:r>
        <w:rPr>
          <w:rFonts w:hint="eastAsia"/>
        </w:rPr>
        <w:t>2007</w:t>
      </w:r>
      <w:r>
        <w:rPr>
          <w:rFonts w:hint="eastAsia"/>
        </w:rPr>
        <w:t>年</w:t>
      </w:r>
      <w:r>
        <w:rPr>
          <w:rFonts w:hint="eastAsia"/>
        </w:rPr>
        <w:t>4</w:t>
      </w:r>
      <w:r>
        <w:rPr>
          <w:rFonts w:hint="eastAsia"/>
        </w:rPr>
        <w:t>月</w:t>
      </w:r>
      <w:r>
        <w:rPr>
          <w:rFonts w:hint="eastAsia"/>
        </w:rPr>
        <w:t>26</w:t>
      </w:r>
      <w:r>
        <w:rPr>
          <w:rFonts w:hint="eastAsia"/>
        </w:rPr>
        <w:t>日）「３．三大死因（悪性新生物、心疾患、脳血管疾患）による死亡の状況」、『都道府県別にみた死亡の状況―平成</w:t>
      </w:r>
      <w:r>
        <w:rPr>
          <w:rFonts w:hint="eastAsia"/>
        </w:rPr>
        <w:t>17</w:t>
      </w:r>
      <w:r>
        <w:rPr>
          <w:rFonts w:hint="eastAsia"/>
        </w:rPr>
        <w:t>年都道府県別年齢調整死亡率の概況―（厚生労働省）』、</w:t>
      </w:r>
      <w:r>
        <w:rPr>
          <w:rFonts w:hint="eastAsia"/>
        </w:rPr>
        <w:t>2007</w:t>
      </w:r>
      <w:r>
        <w:rPr>
          <w:rFonts w:hint="eastAsia"/>
        </w:rPr>
        <w:t>年</w:t>
      </w:r>
      <w:r>
        <w:rPr>
          <w:rFonts w:hint="eastAsia"/>
        </w:rPr>
        <w:t>5</w:t>
      </w:r>
      <w:r>
        <w:rPr>
          <w:rFonts w:hint="eastAsia"/>
        </w:rPr>
        <w:t>月</w:t>
      </w:r>
      <w:r>
        <w:rPr>
          <w:rFonts w:hint="eastAsia"/>
        </w:rPr>
        <w:t>8</w:t>
      </w:r>
      <w:r>
        <w:rPr>
          <w:rFonts w:hint="eastAsia"/>
        </w:rPr>
        <w:t>日参照</w:t>
      </w:r>
      <w:r>
        <w:br/>
        <w:t>http://www.mhlw.go.jp/toukei/saikin/hw/jinkou/other/05sibou/03.html</w:t>
      </w:r>
    </w:p>
    <w:p w:rsidR="009C59F4" w:rsidRDefault="004939D6" w:rsidP="00D7071F">
      <w:pPr>
        <w:pStyle w:val="10pt0"/>
        <w:ind w:left="199" w:hanging="199"/>
        <w:jc w:val="left"/>
      </w:pPr>
      <w:r>
        <w:rPr>
          <w:rFonts w:hint="eastAsia"/>
        </w:rPr>
        <w:t>山田</w:t>
      </w:r>
      <w:r w:rsidR="009C59F4">
        <w:rPr>
          <w:rFonts w:hint="eastAsia"/>
        </w:rPr>
        <w:t>太郎（</w:t>
      </w:r>
      <w:r w:rsidR="009C59F4">
        <w:rPr>
          <w:rFonts w:hint="eastAsia"/>
        </w:rPr>
        <w:t>2010)</w:t>
      </w:r>
      <w:r w:rsidR="009C59F4">
        <w:rPr>
          <w:rFonts w:hint="eastAsia"/>
        </w:rPr>
        <w:t>「医療秘書の機能をめぐって」『医療秘書論集』１号、日本医療秘書実務学会、</w:t>
      </w:r>
      <w:r w:rsidR="009C59F4">
        <w:rPr>
          <w:rFonts w:hint="eastAsia"/>
        </w:rPr>
        <w:t>pp.1-5</w:t>
      </w:r>
    </w:p>
    <w:p w:rsidR="009C59F4" w:rsidRDefault="009C59F4" w:rsidP="00D7071F">
      <w:pPr>
        <w:pStyle w:val="10pt0"/>
        <w:ind w:left="199" w:hanging="199"/>
        <w:jc w:val="left"/>
      </w:pPr>
      <w:r>
        <w:t>Conner, U. (1996). Contrastive Rhetoric, Cambridge University Press, Cambridge.</w:t>
      </w:r>
    </w:p>
    <w:p w:rsidR="009C59F4" w:rsidRDefault="009C59F4" w:rsidP="00D7071F">
      <w:pPr>
        <w:pStyle w:val="10pt0"/>
        <w:ind w:left="199" w:hanging="199"/>
        <w:jc w:val="left"/>
      </w:pPr>
      <w:proofErr w:type="spellStart"/>
      <w:r w:rsidRPr="009C59F4">
        <w:t>Klimoski</w:t>
      </w:r>
      <w:proofErr w:type="spellEnd"/>
      <w:r w:rsidRPr="009C59F4">
        <w:t>, R., &amp; Palmer, S. (1993). The ADA and the hiring process in organizations. Consulting Psychology Journal: Practice and Research, 45(2), pp.10-36.</w:t>
      </w:r>
    </w:p>
    <w:p w:rsidR="002E238B" w:rsidRPr="00880205" w:rsidRDefault="009C59F4" w:rsidP="00880205">
      <w:pPr>
        <w:pStyle w:val="10pt0"/>
        <w:ind w:left="199" w:hanging="199"/>
        <w:jc w:val="left"/>
      </w:pPr>
      <w:r>
        <w:t>Lindh, W. Q. (et al.)</w:t>
      </w:r>
      <w:r w:rsidR="00D7071F">
        <w:rPr>
          <w:rFonts w:hint="eastAsia"/>
        </w:rPr>
        <w:t xml:space="preserve"> </w:t>
      </w:r>
      <w:r>
        <w:t>(1998). Delmar’s comprehensive medical assisting: administrative an</w:t>
      </w:r>
      <w:bookmarkStart w:id="0" w:name="_GoBack"/>
      <w:bookmarkEnd w:id="0"/>
      <w:r>
        <w:t>d clinical competencies, New York: Delmar Publishers.</w:t>
      </w:r>
    </w:p>
    <w:sectPr w:rsidR="002E238B" w:rsidRPr="00880205" w:rsidSect="006A5CA5">
      <w:footerReference w:type="even" r:id="rId13"/>
      <w:type w:val="continuous"/>
      <w:pgSz w:w="11906" w:h="16838" w:code="9"/>
      <w:pgMar w:top="1985" w:right="1418" w:bottom="1701" w:left="1418" w:header="851" w:footer="992" w:gutter="0"/>
      <w:cols w:space="567"/>
      <w:docGrid w:type="linesAndChars" w:linePitch="29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AEB" w:rsidRDefault="006D0AEB" w:rsidP="00370EB3">
      <w:r>
        <w:separator/>
      </w:r>
    </w:p>
  </w:endnote>
  <w:endnote w:type="continuationSeparator" w:id="0">
    <w:p w:rsidR="006D0AEB" w:rsidRDefault="006D0AEB" w:rsidP="0037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FB" w:rsidRDefault="006D0AEB">
    <w:pPr>
      <w:rPr>
        <w:rStyle w:val="a6"/>
      </w:rPr>
    </w:pPr>
  </w:p>
  <w:p w:rsidR="009374FB" w:rsidRDefault="00507359">
    <w:r>
      <w:rPr>
        <w:rStyle w:val="a6"/>
      </w:rPr>
      <w:fldChar w:fldCharType="begin"/>
    </w:r>
    <w:r w:rsidR="008441B9">
      <w:rPr>
        <w:rStyle w:val="a6"/>
      </w:rPr>
      <w:instrText xml:space="preserve"> PAGE </w:instrText>
    </w:r>
    <w:r>
      <w:rPr>
        <w:rStyle w:val="a6"/>
      </w:rPr>
      <w:fldChar w:fldCharType="separate"/>
    </w:r>
    <w:r w:rsidR="00A06C3A">
      <w:rPr>
        <w:rStyle w:val="a6"/>
        <w:noProof/>
      </w:rPr>
      <w:t>2</w:t>
    </w:r>
    <w:r>
      <w:rPr>
        <w:rStyle w:val="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FB" w:rsidRPr="00880205" w:rsidRDefault="005D6A0A" w:rsidP="00880205">
    <w:pPr>
      <w:tabs>
        <w:tab w:val="left" w:pos="8222"/>
      </w:tabs>
      <w:jc w:val="left"/>
      <w:rPr>
        <w:rStyle w:val="a6"/>
      </w:rPr>
    </w:pPr>
    <w:r>
      <w:rPr>
        <w:rStyle w:val="a6"/>
        <w:rFonts w:hint="eastAsia"/>
      </w:rPr>
      <w:t>No.</w:t>
    </w:r>
    <w:r w:rsidR="00D77ACA">
      <w:rPr>
        <w:rStyle w:val="a6"/>
        <w:rFonts w:hint="eastAsia"/>
      </w:rPr>
      <w:t>9</w:t>
    </w:r>
    <w:r w:rsidR="00A06C3A">
      <w:rPr>
        <w:rStyle w:val="a6"/>
        <w:rFonts w:hint="eastAsia"/>
      </w:rPr>
      <w:tab/>
    </w:r>
    <w:r w:rsidR="00507359">
      <w:rPr>
        <w:rStyle w:val="a6"/>
      </w:rPr>
      <w:fldChar w:fldCharType="begin"/>
    </w:r>
    <w:r w:rsidR="008441B9" w:rsidRPr="000F6707">
      <w:rPr>
        <w:rStyle w:val="a6"/>
      </w:rPr>
      <w:instrText xml:space="preserve"> PAGE </w:instrText>
    </w:r>
    <w:r w:rsidR="00507359">
      <w:rPr>
        <w:rStyle w:val="a6"/>
      </w:rPr>
      <w:fldChar w:fldCharType="separate"/>
    </w:r>
    <w:r w:rsidR="00D77ACA">
      <w:rPr>
        <w:rStyle w:val="a6"/>
        <w:noProof/>
      </w:rPr>
      <w:t>1</w:t>
    </w:r>
    <w:r w:rsidR="00507359">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3A" w:rsidRPr="00A06C3A" w:rsidRDefault="00507359" w:rsidP="00880205">
    <w:pPr>
      <w:tabs>
        <w:tab w:val="left" w:pos="8010"/>
      </w:tabs>
      <w:jc w:val="left"/>
      <w:rPr>
        <w:rFonts w:eastAsia="ＭＳ ゴシック"/>
        <w:sz w:val="20"/>
      </w:rPr>
    </w:pPr>
    <w:r>
      <w:rPr>
        <w:rStyle w:val="a6"/>
      </w:rPr>
      <w:fldChar w:fldCharType="begin"/>
    </w:r>
    <w:r w:rsidR="00A06C3A">
      <w:rPr>
        <w:rStyle w:val="a6"/>
      </w:rPr>
      <w:instrText xml:space="preserve"> PAGE </w:instrText>
    </w:r>
    <w:r>
      <w:rPr>
        <w:rStyle w:val="a6"/>
      </w:rPr>
      <w:fldChar w:fldCharType="separate"/>
    </w:r>
    <w:r w:rsidR="00D77ACA">
      <w:rPr>
        <w:rStyle w:val="a6"/>
        <w:noProof/>
      </w:rPr>
      <w:t>2</w:t>
    </w:r>
    <w:r>
      <w:rPr>
        <w:rStyle w:val="a6"/>
      </w:rPr>
      <w:fldChar w:fldCharType="end"/>
    </w:r>
    <w:r w:rsidR="001B16E4">
      <w:rPr>
        <w:rStyle w:val="a6"/>
        <w:rFonts w:hint="eastAsia"/>
      </w:rPr>
      <w:tab/>
      <w:t>No.</w:t>
    </w:r>
    <w:r w:rsidR="00D77ACA">
      <w:rPr>
        <w:rStyle w:val="a6"/>
        <w:rFonts w:hint="eastAsia"/>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AEB" w:rsidRDefault="006D0AEB" w:rsidP="00370EB3">
      <w:r>
        <w:separator/>
      </w:r>
    </w:p>
  </w:footnote>
  <w:footnote w:type="continuationSeparator" w:id="0">
    <w:p w:rsidR="006D0AEB" w:rsidRDefault="006D0AEB" w:rsidP="00370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3A" w:rsidRPr="00A06C3A" w:rsidRDefault="00AF558D" w:rsidP="00A06C3A">
    <w:pPr>
      <w:jc w:val="right"/>
      <w:rPr>
        <w:sz w:val="16"/>
        <w:szCs w:val="16"/>
      </w:rPr>
    </w:pPr>
    <w:r>
      <w:rPr>
        <w:rFonts w:eastAsia="ＭＳ ゴシック"/>
        <w:noProof/>
        <w:sz w:val="16"/>
        <w:szCs w:val="16"/>
      </w:rPr>
      <mc:AlternateContent>
        <mc:Choice Requires="wps">
          <w:drawing>
            <wp:anchor distT="0" distB="0" distL="114300" distR="114300" simplePos="0" relativeHeight="251663360" behindDoc="0" locked="0" layoutInCell="1" allowOverlap="1" wp14:anchorId="78D9603D" wp14:editId="464DF3E1">
              <wp:simplePos x="0" y="0"/>
              <wp:positionH relativeFrom="column">
                <wp:posOffset>-60960</wp:posOffset>
              </wp:positionH>
              <wp:positionV relativeFrom="paragraph">
                <wp:posOffset>-26035</wp:posOffset>
              </wp:positionV>
              <wp:extent cx="2209800" cy="233045"/>
              <wp:effectExtent l="5715" t="12065" r="13335" b="698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33045"/>
                      </a:xfrm>
                      <a:prstGeom prst="rect">
                        <a:avLst/>
                      </a:prstGeom>
                      <a:solidFill>
                        <a:srgbClr val="FFFFFF"/>
                      </a:solidFill>
                      <a:ln w="9525" cap="rnd">
                        <a:solidFill>
                          <a:srgbClr val="000000"/>
                        </a:solidFill>
                        <a:prstDash val="sysDot"/>
                        <a:miter lim="800000"/>
                        <a:headEnd/>
                        <a:tailEnd/>
                      </a:ln>
                    </wps:spPr>
                    <wps:txbx>
                      <w:txbxContent>
                        <w:p w:rsidR="00A06C3A" w:rsidRPr="00D7071F" w:rsidRDefault="00A06C3A" w:rsidP="00A06C3A">
                          <w:pPr>
                            <w:jc w:val="center"/>
                            <w:rPr>
                              <w:rFonts w:hint="eastAsia"/>
                              <w:sz w:val="16"/>
                              <w:szCs w:val="16"/>
                            </w:rPr>
                          </w:pPr>
                          <w:r w:rsidRPr="00D7071F">
                            <w:rPr>
                              <w:rFonts w:hint="eastAsia"/>
                              <w:sz w:val="16"/>
                              <w:szCs w:val="16"/>
                            </w:rPr>
                            <w:t>論文・研究ノート、実践報告</w:t>
                          </w:r>
                          <w:r w:rsidR="00D77ACA">
                            <w:rPr>
                              <w:rFonts w:hint="eastAsia"/>
                              <w:sz w:val="16"/>
                              <w:szCs w:val="16"/>
                            </w:rPr>
                            <w:t>、</w:t>
                          </w:r>
                          <w:r w:rsidR="00D77ACA">
                            <w:rPr>
                              <w:sz w:val="16"/>
                              <w:szCs w:val="16"/>
                            </w:rPr>
                            <w:t>資料、書評</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8D9603D" id="Rectangle 7" o:spid="_x0000_s1026" style="position:absolute;left:0;text-align:left;margin-left:-4.8pt;margin-top:-2.05pt;width:174pt;height:1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">
              <v:stroke dashstyle="1 1" endcap="round"/>
              <v:textbox style="mso-fit-shape-to-text:t">
                <w:txbxContent>
                  <w:p w:rsidR="00A06C3A" w:rsidRPr="00D7071F" w:rsidRDefault="00A06C3A" w:rsidP="00A06C3A">
                    <w:pPr>
                      <w:jc w:val="center"/>
                      <w:rPr>
                        <w:rFonts w:hint="eastAsia"/>
                        <w:sz w:val="16"/>
                        <w:szCs w:val="16"/>
                      </w:rPr>
                    </w:pPr>
                    <w:r w:rsidRPr="00D7071F">
                      <w:rPr>
                        <w:rFonts w:hint="eastAsia"/>
                        <w:sz w:val="16"/>
                        <w:szCs w:val="16"/>
                      </w:rPr>
                      <w:t>論文・研究ノート、実践報告</w:t>
                    </w:r>
                    <w:r w:rsidR="00D77ACA">
                      <w:rPr>
                        <w:rFonts w:hint="eastAsia"/>
                        <w:sz w:val="16"/>
                        <w:szCs w:val="16"/>
                      </w:rPr>
                      <w:t>、</w:t>
                    </w:r>
                    <w:r w:rsidR="00D77ACA">
                      <w:rPr>
                        <w:sz w:val="16"/>
                        <w:szCs w:val="16"/>
                      </w:rPr>
                      <w:t>資料、書評</w:t>
                    </w:r>
                  </w:p>
                </w:txbxContent>
              </v:textbox>
            </v:rect>
          </w:pict>
        </mc:Fallback>
      </mc:AlternateContent>
    </w:r>
    <w:r w:rsidR="00A06C3A">
      <w:rPr>
        <w:rFonts w:eastAsia="ＭＳ ゴシック" w:hint="eastAsia"/>
        <w:sz w:val="16"/>
        <w:szCs w:val="16"/>
      </w:rPr>
      <w:t>医療秘書実務論集</w:t>
    </w:r>
    <w:r w:rsidR="00A06C3A" w:rsidRPr="00D7071F">
      <w:rPr>
        <w:rFonts w:hint="eastAsia"/>
        <w:sz w:val="16"/>
        <w:szCs w:val="16"/>
      </w:rPr>
      <w:t xml:space="preserve">　</w:t>
    </w:r>
    <w:r w:rsidR="00A06C3A" w:rsidRPr="00D7071F">
      <w:rPr>
        <w:rFonts w:hint="eastAsia"/>
        <w:sz w:val="16"/>
        <w:szCs w:val="16"/>
      </w:rPr>
      <w:t>(</w:t>
    </w:r>
    <w:r w:rsidR="00D77ACA">
      <w:rPr>
        <w:sz w:val="16"/>
        <w:szCs w:val="16"/>
      </w:rPr>
      <w:t>9</w:t>
    </w:r>
    <w:r w:rsidR="00A06C3A" w:rsidRPr="00D7071F">
      <w:rPr>
        <w:rFonts w:hint="eastAsia"/>
        <w:sz w:val="16"/>
        <w:szCs w:val="16"/>
      </w:rPr>
      <w:t>), xxx-xxx, 20</w:t>
    </w:r>
    <w:r w:rsidR="00D77ACA">
      <w:rPr>
        <w:rFonts w:hint="eastAsia"/>
        <w:sz w:val="16"/>
        <w:szCs w:val="16"/>
      </w:rPr>
      <w:t>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FB" w:rsidRPr="00D7071F" w:rsidRDefault="00AF558D">
    <w:pPr>
      <w:jc w:val="right"/>
      <w:rPr>
        <w:sz w:val="16"/>
        <w:szCs w:val="16"/>
      </w:rPr>
    </w:pPr>
    <w:r>
      <w:rPr>
        <w:rFonts w:eastAsia="ＭＳ ゴシック"/>
        <w:noProof/>
        <w:sz w:val="16"/>
        <w:szCs w:val="16"/>
      </w:rPr>
      <mc:AlternateContent>
        <mc:Choice Requires="wps">
          <w:drawing>
            <wp:anchor distT="0" distB="0" distL="114300" distR="114300" simplePos="0" relativeHeight="251657216" behindDoc="0" locked="0" layoutInCell="1" allowOverlap="1" wp14:anchorId="325340C8" wp14:editId="3EE8F6B3">
              <wp:simplePos x="0" y="0"/>
              <wp:positionH relativeFrom="column">
                <wp:posOffset>-60960</wp:posOffset>
              </wp:positionH>
              <wp:positionV relativeFrom="paragraph">
                <wp:posOffset>-26035</wp:posOffset>
              </wp:positionV>
              <wp:extent cx="2209800" cy="233045"/>
              <wp:effectExtent l="5715" t="12065" r="1333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33045"/>
                      </a:xfrm>
                      <a:prstGeom prst="rect">
                        <a:avLst/>
                      </a:prstGeom>
                      <a:solidFill>
                        <a:srgbClr val="FFFFFF"/>
                      </a:solidFill>
                      <a:ln w="9525" cap="rnd">
                        <a:solidFill>
                          <a:srgbClr val="000000"/>
                        </a:solidFill>
                        <a:prstDash val="sysDot"/>
                        <a:miter lim="800000"/>
                        <a:headEnd/>
                        <a:tailEnd/>
                      </a:ln>
                    </wps:spPr>
                    <wps:txbx>
                      <w:txbxContent>
                        <w:p w:rsidR="009374FB" w:rsidRPr="00D7071F" w:rsidRDefault="008441B9" w:rsidP="00D7071F">
                          <w:pPr>
                            <w:jc w:val="center"/>
                            <w:rPr>
                              <w:rFonts w:hint="eastAsia"/>
                              <w:sz w:val="16"/>
                              <w:szCs w:val="16"/>
                            </w:rPr>
                          </w:pPr>
                          <w:r w:rsidRPr="00D7071F">
                            <w:rPr>
                              <w:rFonts w:hint="eastAsia"/>
                              <w:sz w:val="16"/>
                              <w:szCs w:val="16"/>
                            </w:rPr>
                            <w:t>論文・研究ノート、実践報告</w:t>
                          </w:r>
                          <w:r w:rsidR="00D77ACA">
                            <w:rPr>
                              <w:rFonts w:hint="eastAsia"/>
                              <w:sz w:val="16"/>
                              <w:szCs w:val="16"/>
                            </w:rPr>
                            <w:t>、</w:t>
                          </w:r>
                          <w:r w:rsidR="00D77ACA">
                            <w:rPr>
                              <w:sz w:val="16"/>
                              <w:szCs w:val="16"/>
                            </w:rPr>
                            <w:t>資料、書評</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25340C8" id="Rectangle 1" o:spid="_x0000_s1027" style="position:absolute;left:0;text-align:left;margin-left:-4.8pt;margin-top:-2.05pt;width:174pt;height:1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">
              <v:stroke dashstyle="1 1" endcap="round"/>
              <v:textbox style="mso-fit-shape-to-text:t">
                <w:txbxContent>
                  <w:p w:rsidR="009374FB" w:rsidRPr="00D7071F" w:rsidRDefault="008441B9" w:rsidP="00D7071F">
                    <w:pPr>
                      <w:jc w:val="center"/>
                      <w:rPr>
                        <w:rFonts w:hint="eastAsia"/>
                        <w:sz w:val="16"/>
                        <w:szCs w:val="16"/>
                      </w:rPr>
                    </w:pPr>
                    <w:r w:rsidRPr="00D7071F">
                      <w:rPr>
                        <w:rFonts w:hint="eastAsia"/>
                        <w:sz w:val="16"/>
                        <w:szCs w:val="16"/>
                      </w:rPr>
                      <w:t>論文・研究ノート、実践報告</w:t>
                    </w:r>
                    <w:r w:rsidR="00D77ACA">
                      <w:rPr>
                        <w:rFonts w:hint="eastAsia"/>
                        <w:sz w:val="16"/>
                        <w:szCs w:val="16"/>
                      </w:rPr>
                      <w:t>、</w:t>
                    </w:r>
                    <w:r w:rsidR="00D77ACA">
                      <w:rPr>
                        <w:sz w:val="16"/>
                        <w:szCs w:val="16"/>
                      </w:rPr>
                      <w:t>資料、書評</w:t>
                    </w:r>
                  </w:p>
                </w:txbxContent>
              </v:textbox>
            </v:rect>
          </w:pict>
        </mc:Fallback>
      </mc:AlternateContent>
    </w:r>
    <w:r w:rsidR="007D7BE9">
      <w:rPr>
        <w:rFonts w:eastAsia="ＭＳ ゴシック" w:hint="eastAsia"/>
        <w:sz w:val="16"/>
        <w:szCs w:val="16"/>
      </w:rPr>
      <w:t>医療秘書実務論集</w:t>
    </w:r>
    <w:r w:rsidR="008441B9" w:rsidRPr="00D7071F">
      <w:rPr>
        <w:rFonts w:hint="eastAsia"/>
        <w:sz w:val="16"/>
        <w:szCs w:val="16"/>
      </w:rPr>
      <w:t xml:space="preserve">　</w:t>
    </w:r>
    <w:r w:rsidR="008441B9" w:rsidRPr="00D7071F">
      <w:rPr>
        <w:rFonts w:hint="eastAsia"/>
        <w:sz w:val="16"/>
        <w:szCs w:val="16"/>
      </w:rPr>
      <w:t>(</w:t>
    </w:r>
    <w:r w:rsidR="00D77ACA">
      <w:rPr>
        <w:rFonts w:hint="eastAsia"/>
        <w:sz w:val="16"/>
        <w:szCs w:val="16"/>
      </w:rPr>
      <w:t>9)</w:t>
    </w:r>
    <w:r w:rsidR="008441B9" w:rsidRPr="00D7071F">
      <w:rPr>
        <w:rFonts w:hint="eastAsia"/>
        <w:sz w:val="16"/>
        <w:szCs w:val="16"/>
      </w:rPr>
      <w:t>, xxx-xxx, 20</w:t>
    </w:r>
    <w:r w:rsidR="00D77ACA">
      <w:rPr>
        <w:rFonts w:hint="eastAsia"/>
        <w:sz w:val="16"/>
        <w:szCs w:val="16"/>
      </w:rPr>
      <w:t>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83815"/>
    <w:multiLevelType w:val="multilevel"/>
    <w:tmpl w:val="C88AE4AA"/>
    <w:lvl w:ilvl="0">
      <w:start w:val="1"/>
      <w:numFmt w:val="decimal"/>
      <w:pStyle w:val="1"/>
      <w:lvlText w:val="%1."/>
      <w:lvlJc w:val="left"/>
      <w:pPr>
        <w:tabs>
          <w:tab w:val="num" w:pos="425"/>
        </w:tabs>
        <w:ind w:left="425" w:hanging="425"/>
      </w:pPr>
      <w:rPr>
        <w:rFonts w:hint="eastAsia"/>
      </w:rPr>
    </w:lvl>
    <w:lvl w:ilvl="1">
      <w:start w:val="1"/>
      <w:numFmt w:val="decimal"/>
      <w:pStyle w:val="2"/>
      <w:lvlText w:val="%1.%2"/>
      <w:lvlJc w:val="left"/>
      <w:pPr>
        <w:tabs>
          <w:tab w:val="num" w:pos="567"/>
        </w:tabs>
        <w:ind w:left="567" w:hanging="567"/>
      </w:pPr>
      <w:rPr>
        <w:rFonts w:hint="eastAsia"/>
      </w:rPr>
    </w:lvl>
    <w:lvl w:ilvl="2">
      <w:start w:val="1"/>
      <w:numFmt w:val="decimal"/>
      <w:pStyle w:val="3"/>
      <w:lvlText w:val="%1.%2.%3"/>
      <w:lvlJc w:val="left"/>
      <w:pPr>
        <w:tabs>
          <w:tab w:val="num" w:pos="709"/>
        </w:tabs>
        <w:ind w:left="709" w:hanging="709"/>
      </w:pPr>
      <w:rPr>
        <w:rFonts w:hint="eastAsia"/>
      </w:rPr>
    </w:lvl>
    <w:lvl w:ilvl="3">
      <w:start w:val="1"/>
      <w:numFmt w:val="decimal"/>
      <w:pStyle w:val="4"/>
      <w:lvlText w:val="(%4)"/>
      <w:lvlJc w:val="left"/>
      <w:pPr>
        <w:tabs>
          <w:tab w:val="num" w:pos="680"/>
        </w:tabs>
        <w:ind w:left="680" w:hanging="680"/>
      </w:pPr>
      <w:rPr>
        <w:rFonts w:ascii="Arial Unicode MS" w:eastAsia="Arial Unicode MS" w:hAnsi="Arial Unicode MS" w:hint="eastAsia"/>
        <w:b w:val="0"/>
        <w:i w:val="0"/>
      </w:rPr>
    </w:lvl>
    <w:lvl w:ilvl="4">
      <w:start w:val="1"/>
      <w:numFmt w:val="decimalEnclosedCircle"/>
      <w:pStyle w:val="5"/>
      <w:lvlText w:val="　%5"/>
      <w:lvlJc w:val="left"/>
      <w:pPr>
        <w:tabs>
          <w:tab w:val="num" w:pos="624"/>
        </w:tabs>
        <w:ind w:left="624" w:hanging="624"/>
      </w:pPr>
      <w:rPr>
        <w:rFonts w:ascii="Arial Unicode MS" w:eastAsia="Arial Unicode MS" w:hint="eastAsia"/>
        <w:b w:val="0"/>
        <w:i w:val="0"/>
      </w:rPr>
    </w:lvl>
    <w:lvl w:ilvl="5">
      <w:start w:val="1"/>
      <w:numFmt w:val="lowerRoman"/>
      <w:pStyle w:val="6"/>
      <w:lvlText w:val="　　(%6)"/>
      <w:lvlJc w:val="left"/>
      <w:pPr>
        <w:tabs>
          <w:tab w:val="num" w:pos="964"/>
        </w:tabs>
        <w:ind w:left="964" w:hanging="964"/>
      </w:pPr>
      <w:rPr>
        <w:rFonts w:ascii="Arial Unicode MS" w:eastAsia="Arial Unicode MS" w:hint="eastAsia"/>
        <w:b w:val="0"/>
        <w:i w:val="0"/>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5F6603D7"/>
    <w:multiLevelType w:val="hybridMultilevel"/>
    <w:tmpl w:val="FD7620C0"/>
    <w:lvl w:ilvl="0" w:tplc="DCE27D2E">
      <w:start w:val="1"/>
      <w:numFmt w:val="bullet"/>
      <w:pStyle w:val="10p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bordersDoNotSurroundHeader/>
  <w:bordersDoNotSurroundFooter/>
  <w:proofState w:spelling="clean" w:grammar="dirty"/>
  <w:attachedTemplate r:id="rId1"/>
  <w:defaultTabStop w:val="839"/>
  <w:evenAndOddHeaders/>
  <w:drawingGridHorizontalSpacing w:val="22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0A"/>
    <w:rsid w:val="0000088E"/>
    <w:rsid w:val="00003A15"/>
    <w:rsid w:val="00003C7B"/>
    <w:rsid w:val="0000532A"/>
    <w:rsid w:val="00005D4F"/>
    <w:rsid w:val="00007B04"/>
    <w:rsid w:val="00007BFD"/>
    <w:rsid w:val="00010DA8"/>
    <w:rsid w:val="000141E4"/>
    <w:rsid w:val="0002059D"/>
    <w:rsid w:val="00021E84"/>
    <w:rsid w:val="00021EFE"/>
    <w:rsid w:val="000231A0"/>
    <w:rsid w:val="00023212"/>
    <w:rsid w:val="00024DA0"/>
    <w:rsid w:val="00024DE1"/>
    <w:rsid w:val="000255DF"/>
    <w:rsid w:val="00027462"/>
    <w:rsid w:val="0002752E"/>
    <w:rsid w:val="000337C8"/>
    <w:rsid w:val="000348FF"/>
    <w:rsid w:val="0003585E"/>
    <w:rsid w:val="00035EED"/>
    <w:rsid w:val="0003648E"/>
    <w:rsid w:val="00036606"/>
    <w:rsid w:val="0003664F"/>
    <w:rsid w:val="0003778F"/>
    <w:rsid w:val="00040EDE"/>
    <w:rsid w:val="00041134"/>
    <w:rsid w:val="00044B7F"/>
    <w:rsid w:val="00044D8D"/>
    <w:rsid w:val="000453A6"/>
    <w:rsid w:val="0005123F"/>
    <w:rsid w:val="00051B78"/>
    <w:rsid w:val="00052389"/>
    <w:rsid w:val="00053403"/>
    <w:rsid w:val="00053AE8"/>
    <w:rsid w:val="00054151"/>
    <w:rsid w:val="000557B2"/>
    <w:rsid w:val="00064DAC"/>
    <w:rsid w:val="00064DD5"/>
    <w:rsid w:val="00070F30"/>
    <w:rsid w:val="0007261C"/>
    <w:rsid w:val="00072A36"/>
    <w:rsid w:val="00073A45"/>
    <w:rsid w:val="000818EE"/>
    <w:rsid w:val="00082924"/>
    <w:rsid w:val="00083C96"/>
    <w:rsid w:val="00084E51"/>
    <w:rsid w:val="00085289"/>
    <w:rsid w:val="00085FFF"/>
    <w:rsid w:val="00087108"/>
    <w:rsid w:val="00092052"/>
    <w:rsid w:val="000924FA"/>
    <w:rsid w:val="00092EE0"/>
    <w:rsid w:val="00093D86"/>
    <w:rsid w:val="00094A78"/>
    <w:rsid w:val="000953C1"/>
    <w:rsid w:val="000970CC"/>
    <w:rsid w:val="000A069C"/>
    <w:rsid w:val="000A0EE9"/>
    <w:rsid w:val="000A4C4B"/>
    <w:rsid w:val="000A6BE5"/>
    <w:rsid w:val="000B40B4"/>
    <w:rsid w:val="000B4521"/>
    <w:rsid w:val="000B4802"/>
    <w:rsid w:val="000B74DE"/>
    <w:rsid w:val="000C0AF6"/>
    <w:rsid w:val="000C0CF3"/>
    <w:rsid w:val="000C178F"/>
    <w:rsid w:val="000C285F"/>
    <w:rsid w:val="000C3A0C"/>
    <w:rsid w:val="000C3EF6"/>
    <w:rsid w:val="000C721C"/>
    <w:rsid w:val="000D1B03"/>
    <w:rsid w:val="000D3FF0"/>
    <w:rsid w:val="000D577D"/>
    <w:rsid w:val="000D6CCB"/>
    <w:rsid w:val="000D6D9E"/>
    <w:rsid w:val="000E1C12"/>
    <w:rsid w:val="000E3182"/>
    <w:rsid w:val="000E5B4A"/>
    <w:rsid w:val="000F0B9E"/>
    <w:rsid w:val="000F1F0F"/>
    <w:rsid w:val="000F26D6"/>
    <w:rsid w:val="000F335C"/>
    <w:rsid w:val="000F43DF"/>
    <w:rsid w:val="000F4B36"/>
    <w:rsid w:val="000F6707"/>
    <w:rsid w:val="0010120A"/>
    <w:rsid w:val="001061D0"/>
    <w:rsid w:val="001112FC"/>
    <w:rsid w:val="00116529"/>
    <w:rsid w:val="00116642"/>
    <w:rsid w:val="00116BA6"/>
    <w:rsid w:val="001258C1"/>
    <w:rsid w:val="00126B88"/>
    <w:rsid w:val="00127416"/>
    <w:rsid w:val="00130495"/>
    <w:rsid w:val="00130E17"/>
    <w:rsid w:val="00131CD4"/>
    <w:rsid w:val="00134D0E"/>
    <w:rsid w:val="00140FD3"/>
    <w:rsid w:val="00141909"/>
    <w:rsid w:val="001426DE"/>
    <w:rsid w:val="001428D6"/>
    <w:rsid w:val="0014545E"/>
    <w:rsid w:val="00146951"/>
    <w:rsid w:val="0014755B"/>
    <w:rsid w:val="00147B13"/>
    <w:rsid w:val="00152683"/>
    <w:rsid w:val="00152CB5"/>
    <w:rsid w:val="00152D2C"/>
    <w:rsid w:val="00157119"/>
    <w:rsid w:val="0016139B"/>
    <w:rsid w:val="001622BF"/>
    <w:rsid w:val="00164850"/>
    <w:rsid w:val="00167E1A"/>
    <w:rsid w:val="00174BA4"/>
    <w:rsid w:val="00174C59"/>
    <w:rsid w:val="00176F65"/>
    <w:rsid w:val="00181A13"/>
    <w:rsid w:val="00182396"/>
    <w:rsid w:val="0018361D"/>
    <w:rsid w:val="0018466E"/>
    <w:rsid w:val="00190BA9"/>
    <w:rsid w:val="001943E7"/>
    <w:rsid w:val="001947B2"/>
    <w:rsid w:val="00195A04"/>
    <w:rsid w:val="00195E76"/>
    <w:rsid w:val="00195FBC"/>
    <w:rsid w:val="001A2991"/>
    <w:rsid w:val="001A2E54"/>
    <w:rsid w:val="001A4814"/>
    <w:rsid w:val="001A584C"/>
    <w:rsid w:val="001A5BDB"/>
    <w:rsid w:val="001A6C7F"/>
    <w:rsid w:val="001B16E4"/>
    <w:rsid w:val="001B2300"/>
    <w:rsid w:val="001B4E16"/>
    <w:rsid w:val="001B4FC9"/>
    <w:rsid w:val="001C00F8"/>
    <w:rsid w:val="001C034F"/>
    <w:rsid w:val="001C0CAE"/>
    <w:rsid w:val="001C11B9"/>
    <w:rsid w:val="001C1FC6"/>
    <w:rsid w:val="001D182A"/>
    <w:rsid w:val="001D5B41"/>
    <w:rsid w:val="001D5D88"/>
    <w:rsid w:val="001E0BDF"/>
    <w:rsid w:val="001E1063"/>
    <w:rsid w:val="001E231C"/>
    <w:rsid w:val="001E5C99"/>
    <w:rsid w:val="001E7729"/>
    <w:rsid w:val="001F1AA6"/>
    <w:rsid w:val="001F347A"/>
    <w:rsid w:val="001F59C9"/>
    <w:rsid w:val="001F70C5"/>
    <w:rsid w:val="0020197C"/>
    <w:rsid w:val="002116FD"/>
    <w:rsid w:val="002126CC"/>
    <w:rsid w:val="00212C81"/>
    <w:rsid w:val="00212DD5"/>
    <w:rsid w:val="002150A8"/>
    <w:rsid w:val="00215CA3"/>
    <w:rsid w:val="00215E18"/>
    <w:rsid w:val="00216B58"/>
    <w:rsid w:val="00217CB0"/>
    <w:rsid w:val="002200E3"/>
    <w:rsid w:val="00224B25"/>
    <w:rsid w:val="00225C02"/>
    <w:rsid w:val="002275B2"/>
    <w:rsid w:val="00230E02"/>
    <w:rsid w:val="0023471B"/>
    <w:rsid w:val="00234EF4"/>
    <w:rsid w:val="00235AD2"/>
    <w:rsid w:val="002369A0"/>
    <w:rsid w:val="0024184D"/>
    <w:rsid w:val="002434CF"/>
    <w:rsid w:val="002448B4"/>
    <w:rsid w:val="00244A72"/>
    <w:rsid w:val="00245C28"/>
    <w:rsid w:val="00250153"/>
    <w:rsid w:val="002515B2"/>
    <w:rsid w:val="00251F62"/>
    <w:rsid w:val="00252F2D"/>
    <w:rsid w:val="00254824"/>
    <w:rsid w:val="0025624B"/>
    <w:rsid w:val="00256AE6"/>
    <w:rsid w:val="0025711E"/>
    <w:rsid w:val="0026406D"/>
    <w:rsid w:val="002641CB"/>
    <w:rsid w:val="00265C40"/>
    <w:rsid w:val="0026646A"/>
    <w:rsid w:val="0027071A"/>
    <w:rsid w:val="00270C77"/>
    <w:rsid w:val="002723D6"/>
    <w:rsid w:val="002757BF"/>
    <w:rsid w:val="00275DC5"/>
    <w:rsid w:val="00276485"/>
    <w:rsid w:val="00276E4A"/>
    <w:rsid w:val="00276ED8"/>
    <w:rsid w:val="00277960"/>
    <w:rsid w:val="00280816"/>
    <w:rsid w:val="00281603"/>
    <w:rsid w:val="00283099"/>
    <w:rsid w:val="002852E9"/>
    <w:rsid w:val="00286B18"/>
    <w:rsid w:val="00287C76"/>
    <w:rsid w:val="002923B3"/>
    <w:rsid w:val="00292768"/>
    <w:rsid w:val="002941BD"/>
    <w:rsid w:val="00296753"/>
    <w:rsid w:val="002967EB"/>
    <w:rsid w:val="002A017C"/>
    <w:rsid w:val="002A08DC"/>
    <w:rsid w:val="002A1D4B"/>
    <w:rsid w:val="002A3A9A"/>
    <w:rsid w:val="002A5475"/>
    <w:rsid w:val="002A60A1"/>
    <w:rsid w:val="002B1E75"/>
    <w:rsid w:val="002B2C64"/>
    <w:rsid w:val="002B2EFD"/>
    <w:rsid w:val="002B31B5"/>
    <w:rsid w:val="002B3579"/>
    <w:rsid w:val="002B3E32"/>
    <w:rsid w:val="002B4A33"/>
    <w:rsid w:val="002B6FD2"/>
    <w:rsid w:val="002B72A0"/>
    <w:rsid w:val="002C07F0"/>
    <w:rsid w:val="002C0DC9"/>
    <w:rsid w:val="002C3CC8"/>
    <w:rsid w:val="002C3E5C"/>
    <w:rsid w:val="002C790A"/>
    <w:rsid w:val="002D3403"/>
    <w:rsid w:val="002D5A0D"/>
    <w:rsid w:val="002D6355"/>
    <w:rsid w:val="002D7675"/>
    <w:rsid w:val="002E0445"/>
    <w:rsid w:val="002E238B"/>
    <w:rsid w:val="002E3D3B"/>
    <w:rsid w:val="002E5BC7"/>
    <w:rsid w:val="002E6AE4"/>
    <w:rsid w:val="002E7829"/>
    <w:rsid w:val="002F0511"/>
    <w:rsid w:val="002F1C2A"/>
    <w:rsid w:val="002F3A58"/>
    <w:rsid w:val="002F3A9A"/>
    <w:rsid w:val="00300162"/>
    <w:rsid w:val="00300DD0"/>
    <w:rsid w:val="003041BB"/>
    <w:rsid w:val="0030432A"/>
    <w:rsid w:val="003050F4"/>
    <w:rsid w:val="00305DEE"/>
    <w:rsid w:val="0030646C"/>
    <w:rsid w:val="00307874"/>
    <w:rsid w:val="003103BA"/>
    <w:rsid w:val="0031500D"/>
    <w:rsid w:val="00315F3F"/>
    <w:rsid w:val="0032159E"/>
    <w:rsid w:val="00322E6D"/>
    <w:rsid w:val="003233C3"/>
    <w:rsid w:val="003251B2"/>
    <w:rsid w:val="00325F74"/>
    <w:rsid w:val="00326026"/>
    <w:rsid w:val="00326FAD"/>
    <w:rsid w:val="00327298"/>
    <w:rsid w:val="003275A5"/>
    <w:rsid w:val="0033151C"/>
    <w:rsid w:val="00331C00"/>
    <w:rsid w:val="00335C70"/>
    <w:rsid w:val="00335E9D"/>
    <w:rsid w:val="00337BDF"/>
    <w:rsid w:val="00337C7F"/>
    <w:rsid w:val="00344F63"/>
    <w:rsid w:val="003454AF"/>
    <w:rsid w:val="003454F2"/>
    <w:rsid w:val="00346821"/>
    <w:rsid w:val="003469B3"/>
    <w:rsid w:val="00350FB0"/>
    <w:rsid w:val="00353701"/>
    <w:rsid w:val="00356FA1"/>
    <w:rsid w:val="00357B5E"/>
    <w:rsid w:val="00362A08"/>
    <w:rsid w:val="00364199"/>
    <w:rsid w:val="00364CA8"/>
    <w:rsid w:val="00364E3C"/>
    <w:rsid w:val="00364E52"/>
    <w:rsid w:val="00370269"/>
    <w:rsid w:val="003706B4"/>
    <w:rsid w:val="00370EB3"/>
    <w:rsid w:val="00371618"/>
    <w:rsid w:val="003721A0"/>
    <w:rsid w:val="003733A3"/>
    <w:rsid w:val="00374390"/>
    <w:rsid w:val="0037665D"/>
    <w:rsid w:val="003812B3"/>
    <w:rsid w:val="00382396"/>
    <w:rsid w:val="003831CE"/>
    <w:rsid w:val="00383F2B"/>
    <w:rsid w:val="00384356"/>
    <w:rsid w:val="00385D67"/>
    <w:rsid w:val="00390F98"/>
    <w:rsid w:val="003924A7"/>
    <w:rsid w:val="00395D86"/>
    <w:rsid w:val="00395E63"/>
    <w:rsid w:val="00396488"/>
    <w:rsid w:val="003A0656"/>
    <w:rsid w:val="003A0CBA"/>
    <w:rsid w:val="003A3EEE"/>
    <w:rsid w:val="003A4681"/>
    <w:rsid w:val="003A4E23"/>
    <w:rsid w:val="003B0AA7"/>
    <w:rsid w:val="003B1616"/>
    <w:rsid w:val="003B16D1"/>
    <w:rsid w:val="003B21BC"/>
    <w:rsid w:val="003B43CB"/>
    <w:rsid w:val="003B44F9"/>
    <w:rsid w:val="003B5E12"/>
    <w:rsid w:val="003B604D"/>
    <w:rsid w:val="003B60A9"/>
    <w:rsid w:val="003C1C02"/>
    <w:rsid w:val="003C2A40"/>
    <w:rsid w:val="003C3D93"/>
    <w:rsid w:val="003C40BF"/>
    <w:rsid w:val="003D04F2"/>
    <w:rsid w:val="003D1577"/>
    <w:rsid w:val="003D1635"/>
    <w:rsid w:val="003D21E6"/>
    <w:rsid w:val="003D352D"/>
    <w:rsid w:val="003D35C3"/>
    <w:rsid w:val="003D4638"/>
    <w:rsid w:val="003D5990"/>
    <w:rsid w:val="003D713D"/>
    <w:rsid w:val="003E0F48"/>
    <w:rsid w:val="003E3EC0"/>
    <w:rsid w:val="003E583F"/>
    <w:rsid w:val="003E67CA"/>
    <w:rsid w:val="003E7DC0"/>
    <w:rsid w:val="003F052C"/>
    <w:rsid w:val="003F0828"/>
    <w:rsid w:val="003F1FE7"/>
    <w:rsid w:val="003F2B55"/>
    <w:rsid w:val="003F5203"/>
    <w:rsid w:val="003F5C84"/>
    <w:rsid w:val="004030F6"/>
    <w:rsid w:val="004043B2"/>
    <w:rsid w:val="00406F9F"/>
    <w:rsid w:val="004073E7"/>
    <w:rsid w:val="00415B7B"/>
    <w:rsid w:val="004160BB"/>
    <w:rsid w:val="00416AA0"/>
    <w:rsid w:val="0041725C"/>
    <w:rsid w:val="00417D46"/>
    <w:rsid w:val="00417E8A"/>
    <w:rsid w:val="004210BB"/>
    <w:rsid w:val="00421EFF"/>
    <w:rsid w:val="00422E88"/>
    <w:rsid w:val="00423C3B"/>
    <w:rsid w:val="00423F12"/>
    <w:rsid w:val="004270F2"/>
    <w:rsid w:val="00427E4F"/>
    <w:rsid w:val="00433C80"/>
    <w:rsid w:val="004373DC"/>
    <w:rsid w:val="00440ABC"/>
    <w:rsid w:val="004456DD"/>
    <w:rsid w:val="0044623A"/>
    <w:rsid w:val="00450CF7"/>
    <w:rsid w:val="00453551"/>
    <w:rsid w:val="00454232"/>
    <w:rsid w:val="00454C19"/>
    <w:rsid w:val="004553A4"/>
    <w:rsid w:val="00456622"/>
    <w:rsid w:val="004569C5"/>
    <w:rsid w:val="00460297"/>
    <w:rsid w:val="00460FF5"/>
    <w:rsid w:val="00464A6B"/>
    <w:rsid w:val="0046680E"/>
    <w:rsid w:val="00467643"/>
    <w:rsid w:val="004729F3"/>
    <w:rsid w:val="00472EA6"/>
    <w:rsid w:val="0047552E"/>
    <w:rsid w:val="00477409"/>
    <w:rsid w:val="004803A5"/>
    <w:rsid w:val="0048234D"/>
    <w:rsid w:val="00484713"/>
    <w:rsid w:val="004847CA"/>
    <w:rsid w:val="00486AD1"/>
    <w:rsid w:val="004909BC"/>
    <w:rsid w:val="004939D6"/>
    <w:rsid w:val="00495A9E"/>
    <w:rsid w:val="00495B6B"/>
    <w:rsid w:val="0049684B"/>
    <w:rsid w:val="004A03FF"/>
    <w:rsid w:val="004A3816"/>
    <w:rsid w:val="004A506D"/>
    <w:rsid w:val="004A5688"/>
    <w:rsid w:val="004A6A12"/>
    <w:rsid w:val="004A7FFD"/>
    <w:rsid w:val="004B13ED"/>
    <w:rsid w:val="004B5617"/>
    <w:rsid w:val="004B60D6"/>
    <w:rsid w:val="004B640E"/>
    <w:rsid w:val="004B6BEA"/>
    <w:rsid w:val="004C5702"/>
    <w:rsid w:val="004C5CB0"/>
    <w:rsid w:val="004C6FF9"/>
    <w:rsid w:val="004C7F29"/>
    <w:rsid w:val="004D4DEB"/>
    <w:rsid w:val="004D52D9"/>
    <w:rsid w:val="004E02B3"/>
    <w:rsid w:val="004E6FC5"/>
    <w:rsid w:val="004E7D4F"/>
    <w:rsid w:val="004F173F"/>
    <w:rsid w:val="004F1A0E"/>
    <w:rsid w:val="00502196"/>
    <w:rsid w:val="00502342"/>
    <w:rsid w:val="00503888"/>
    <w:rsid w:val="00503E16"/>
    <w:rsid w:val="00506500"/>
    <w:rsid w:val="005066DB"/>
    <w:rsid w:val="00507359"/>
    <w:rsid w:val="00510EF4"/>
    <w:rsid w:val="005112FF"/>
    <w:rsid w:val="00513339"/>
    <w:rsid w:val="0051557A"/>
    <w:rsid w:val="00517839"/>
    <w:rsid w:val="005178CA"/>
    <w:rsid w:val="00520E5D"/>
    <w:rsid w:val="00521011"/>
    <w:rsid w:val="0052152D"/>
    <w:rsid w:val="00522832"/>
    <w:rsid w:val="00523AD8"/>
    <w:rsid w:val="005262F8"/>
    <w:rsid w:val="00527415"/>
    <w:rsid w:val="005303DE"/>
    <w:rsid w:val="00531740"/>
    <w:rsid w:val="005318F0"/>
    <w:rsid w:val="00531A15"/>
    <w:rsid w:val="00533277"/>
    <w:rsid w:val="005356E7"/>
    <w:rsid w:val="005423AD"/>
    <w:rsid w:val="00544C05"/>
    <w:rsid w:val="0055141B"/>
    <w:rsid w:val="0055786A"/>
    <w:rsid w:val="00561D1B"/>
    <w:rsid w:val="0056233F"/>
    <w:rsid w:val="005637BB"/>
    <w:rsid w:val="00563874"/>
    <w:rsid w:val="00563C73"/>
    <w:rsid w:val="0056494A"/>
    <w:rsid w:val="005652D2"/>
    <w:rsid w:val="005653F6"/>
    <w:rsid w:val="00567EE4"/>
    <w:rsid w:val="00571557"/>
    <w:rsid w:val="00572E0E"/>
    <w:rsid w:val="005748C0"/>
    <w:rsid w:val="00575FA5"/>
    <w:rsid w:val="005865C2"/>
    <w:rsid w:val="00587F7A"/>
    <w:rsid w:val="00590385"/>
    <w:rsid w:val="00590B37"/>
    <w:rsid w:val="005916E1"/>
    <w:rsid w:val="00593438"/>
    <w:rsid w:val="00593EAC"/>
    <w:rsid w:val="0059504C"/>
    <w:rsid w:val="00595991"/>
    <w:rsid w:val="00597CC8"/>
    <w:rsid w:val="005A24D8"/>
    <w:rsid w:val="005B02A2"/>
    <w:rsid w:val="005B0BAB"/>
    <w:rsid w:val="005B0FBD"/>
    <w:rsid w:val="005B291B"/>
    <w:rsid w:val="005B6BCE"/>
    <w:rsid w:val="005C0A15"/>
    <w:rsid w:val="005D1EBE"/>
    <w:rsid w:val="005D37D4"/>
    <w:rsid w:val="005D64D9"/>
    <w:rsid w:val="005D6A0A"/>
    <w:rsid w:val="005D7D89"/>
    <w:rsid w:val="005E12BA"/>
    <w:rsid w:val="005E18D3"/>
    <w:rsid w:val="005E1C0D"/>
    <w:rsid w:val="005E389A"/>
    <w:rsid w:val="005E404B"/>
    <w:rsid w:val="005E6851"/>
    <w:rsid w:val="005E6CF4"/>
    <w:rsid w:val="005E7AD7"/>
    <w:rsid w:val="005F21C3"/>
    <w:rsid w:val="005F325C"/>
    <w:rsid w:val="005F40DE"/>
    <w:rsid w:val="005F4FE1"/>
    <w:rsid w:val="005F72E7"/>
    <w:rsid w:val="00601595"/>
    <w:rsid w:val="00601D20"/>
    <w:rsid w:val="00605E71"/>
    <w:rsid w:val="00606528"/>
    <w:rsid w:val="006071D4"/>
    <w:rsid w:val="00611234"/>
    <w:rsid w:val="00612495"/>
    <w:rsid w:val="006134C3"/>
    <w:rsid w:val="00614890"/>
    <w:rsid w:val="00615B3F"/>
    <w:rsid w:val="006229BC"/>
    <w:rsid w:val="00623007"/>
    <w:rsid w:val="0062618A"/>
    <w:rsid w:val="00634870"/>
    <w:rsid w:val="00636011"/>
    <w:rsid w:val="0063602B"/>
    <w:rsid w:val="00636856"/>
    <w:rsid w:val="00641D24"/>
    <w:rsid w:val="00643091"/>
    <w:rsid w:val="006430D6"/>
    <w:rsid w:val="006431E3"/>
    <w:rsid w:val="00644D4B"/>
    <w:rsid w:val="0064739E"/>
    <w:rsid w:val="0065004B"/>
    <w:rsid w:val="006517B0"/>
    <w:rsid w:val="00652322"/>
    <w:rsid w:val="006523F1"/>
    <w:rsid w:val="006554C3"/>
    <w:rsid w:val="006561FE"/>
    <w:rsid w:val="006568CF"/>
    <w:rsid w:val="00660A3D"/>
    <w:rsid w:val="006611D1"/>
    <w:rsid w:val="006617D4"/>
    <w:rsid w:val="00662652"/>
    <w:rsid w:val="006632E6"/>
    <w:rsid w:val="00663698"/>
    <w:rsid w:val="0066446A"/>
    <w:rsid w:val="0066492E"/>
    <w:rsid w:val="0066528A"/>
    <w:rsid w:val="006661E3"/>
    <w:rsid w:val="00670C79"/>
    <w:rsid w:val="00671B48"/>
    <w:rsid w:val="006720D6"/>
    <w:rsid w:val="0067259E"/>
    <w:rsid w:val="00675451"/>
    <w:rsid w:val="00675C58"/>
    <w:rsid w:val="0067636D"/>
    <w:rsid w:val="0068194D"/>
    <w:rsid w:val="00690D97"/>
    <w:rsid w:val="00691210"/>
    <w:rsid w:val="00691F54"/>
    <w:rsid w:val="006923E4"/>
    <w:rsid w:val="00695707"/>
    <w:rsid w:val="006A186A"/>
    <w:rsid w:val="006A23EF"/>
    <w:rsid w:val="006A2C12"/>
    <w:rsid w:val="006A3BDE"/>
    <w:rsid w:val="006A44F3"/>
    <w:rsid w:val="006A5CA5"/>
    <w:rsid w:val="006A6272"/>
    <w:rsid w:val="006B04B5"/>
    <w:rsid w:val="006B0B17"/>
    <w:rsid w:val="006C0B85"/>
    <w:rsid w:val="006C14B8"/>
    <w:rsid w:val="006C5724"/>
    <w:rsid w:val="006C5AC7"/>
    <w:rsid w:val="006D0297"/>
    <w:rsid w:val="006D08EB"/>
    <w:rsid w:val="006D0AEB"/>
    <w:rsid w:val="006D4520"/>
    <w:rsid w:val="006E3434"/>
    <w:rsid w:val="006E4938"/>
    <w:rsid w:val="006F109E"/>
    <w:rsid w:val="006F5EF1"/>
    <w:rsid w:val="006F7D64"/>
    <w:rsid w:val="0070085A"/>
    <w:rsid w:val="00701C0B"/>
    <w:rsid w:val="00711988"/>
    <w:rsid w:val="00720E63"/>
    <w:rsid w:val="00722DCE"/>
    <w:rsid w:val="00723E20"/>
    <w:rsid w:val="00724BF8"/>
    <w:rsid w:val="0072555E"/>
    <w:rsid w:val="0072772B"/>
    <w:rsid w:val="00730162"/>
    <w:rsid w:val="007319FF"/>
    <w:rsid w:val="00732095"/>
    <w:rsid w:val="00732B3F"/>
    <w:rsid w:val="00732BE8"/>
    <w:rsid w:val="00733C01"/>
    <w:rsid w:val="00734EAF"/>
    <w:rsid w:val="00737AA7"/>
    <w:rsid w:val="0074106F"/>
    <w:rsid w:val="00743E33"/>
    <w:rsid w:val="00744A03"/>
    <w:rsid w:val="00745577"/>
    <w:rsid w:val="00746105"/>
    <w:rsid w:val="007472FB"/>
    <w:rsid w:val="007527CA"/>
    <w:rsid w:val="007543BF"/>
    <w:rsid w:val="00755346"/>
    <w:rsid w:val="00757868"/>
    <w:rsid w:val="007609B6"/>
    <w:rsid w:val="00761274"/>
    <w:rsid w:val="00761775"/>
    <w:rsid w:val="00762C4F"/>
    <w:rsid w:val="007651A6"/>
    <w:rsid w:val="00766C76"/>
    <w:rsid w:val="00766DAB"/>
    <w:rsid w:val="007713B9"/>
    <w:rsid w:val="00772322"/>
    <w:rsid w:val="00774F87"/>
    <w:rsid w:val="00776132"/>
    <w:rsid w:val="00780EF1"/>
    <w:rsid w:val="00781BCE"/>
    <w:rsid w:val="007821E9"/>
    <w:rsid w:val="0078241D"/>
    <w:rsid w:val="00782EFA"/>
    <w:rsid w:val="007840DD"/>
    <w:rsid w:val="00784A60"/>
    <w:rsid w:val="007850DC"/>
    <w:rsid w:val="00785ED6"/>
    <w:rsid w:val="00786545"/>
    <w:rsid w:val="0079425D"/>
    <w:rsid w:val="00796552"/>
    <w:rsid w:val="00797520"/>
    <w:rsid w:val="007A2C42"/>
    <w:rsid w:val="007A3F22"/>
    <w:rsid w:val="007A497A"/>
    <w:rsid w:val="007A4ABD"/>
    <w:rsid w:val="007A5A63"/>
    <w:rsid w:val="007A5F82"/>
    <w:rsid w:val="007A7FE9"/>
    <w:rsid w:val="007B09ED"/>
    <w:rsid w:val="007B3317"/>
    <w:rsid w:val="007B6734"/>
    <w:rsid w:val="007B7B21"/>
    <w:rsid w:val="007B7E6D"/>
    <w:rsid w:val="007C496A"/>
    <w:rsid w:val="007C5789"/>
    <w:rsid w:val="007C5807"/>
    <w:rsid w:val="007C6997"/>
    <w:rsid w:val="007D13B8"/>
    <w:rsid w:val="007D24CC"/>
    <w:rsid w:val="007D2633"/>
    <w:rsid w:val="007D5633"/>
    <w:rsid w:val="007D634C"/>
    <w:rsid w:val="007D66CB"/>
    <w:rsid w:val="007D7BE9"/>
    <w:rsid w:val="007E08C2"/>
    <w:rsid w:val="007E1B65"/>
    <w:rsid w:val="007E3F14"/>
    <w:rsid w:val="007E7A23"/>
    <w:rsid w:val="007F1DA0"/>
    <w:rsid w:val="007F3281"/>
    <w:rsid w:val="007F3823"/>
    <w:rsid w:val="007F3DC5"/>
    <w:rsid w:val="008017C6"/>
    <w:rsid w:val="00801EB2"/>
    <w:rsid w:val="00802689"/>
    <w:rsid w:val="00803206"/>
    <w:rsid w:val="008040E8"/>
    <w:rsid w:val="00805569"/>
    <w:rsid w:val="008061C4"/>
    <w:rsid w:val="00807427"/>
    <w:rsid w:val="00811C10"/>
    <w:rsid w:val="008120DB"/>
    <w:rsid w:val="00812160"/>
    <w:rsid w:val="00812AC9"/>
    <w:rsid w:val="00815629"/>
    <w:rsid w:val="008163A5"/>
    <w:rsid w:val="00820780"/>
    <w:rsid w:val="00820A9E"/>
    <w:rsid w:val="00821281"/>
    <w:rsid w:val="008217EF"/>
    <w:rsid w:val="00822F6D"/>
    <w:rsid w:val="0082342C"/>
    <w:rsid w:val="0082514E"/>
    <w:rsid w:val="00825D83"/>
    <w:rsid w:val="008265AD"/>
    <w:rsid w:val="00831205"/>
    <w:rsid w:val="008346D6"/>
    <w:rsid w:val="00836D5E"/>
    <w:rsid w:val="00837BA1"/>
    <w:rsid w:val="00837C93"/>
    <w:rsid w:val="008402E2"/>
    <w:rsid w:val="008441B9"/>
    <w:rsid w:val="00850037"/>
    <w:rsid w:val="008508BA"/>
    <w:rsid w:val="00851874"/>
    <w:rsid w:val="008530EC"/>
    <w:rsid w:val="008537AE"/>
    <w:rsid w:val="008624E1"/>
    <w:rsid w:val="0086299B"/>
    <w:rsid w:val="00867E0C"/>
    <w:rsid w:val="0087262C"/>
    <w:rsid w:val="0087578A"/>
    <w:rsid w:val="00876940"/>
    <w:rsid w:val="00880205"/>
    <w:rsid w:val="00880BCA"/>
    <w:rsid w:val="00883564"/>
    <w:rsid w:val="0088383C"/>
    <w:rsid w:val="00883B3E"/>
    <w:rsid w:val="0088480D"/>
    <w:rsid w:val="008867ED"/>
    <w:rsid w:val="00890120"/>
    <w:rsid w:val="008903C0"/>
    <w:rsid w:val="00890B54"/>
    <w:rsid w:val="008931D9"/>
    <w:rsid w:val="00893869"/>
    <w:rsid w:val="00895E17"/>
    <w:rsid w:val="00897EA0"/>
    <w:rsid w:val="008A0021"/>
    <w:rsid w:val="008A1934"/>
    <w:rsid w:val="008A54DA"/>
    <w:rsid w:val="008A5854"/>
    <w:rsid w:val="008B055C"/>
    <w:rsid w:val="008B15EE"/>
    <w:rsid w:val="008B22D7"/>
    <w:rsid w:val="008B567D"/>
    <w:rsid w:val="008B6107"/>
    <w:rsid w:val="008B64D6"/>
    <w:rsid w:val="008B6809"/>
    <w:rsid w:val="008B6CE9"/>
    <w:rsid w:val="008B6FD7"/>
    <w:rsid w:val="008C208D"/>
    <w:rsid w:val="008C30C6"/>
    <w:rsid w:val="008C3828"/>
    <w:rsid w:val="008C39AA"/>
    <w:rsid w:val="008C5673"/>
    <w:rsid w:val="008C68A6"/>
    <w:rsid w:val="008C700B"/>
    <w:rsid w:val="008D0142"/>
    <w:rsid w:val="008D0421"/>
    <w:rsid w:val="008D0A0C"/>
    <w:rsid w:val="008D2D51"/>
    <w:rsid w:val="008D3470"/>
    <w:rsid w:val="008D3A09"/>
    <w:rsid w:val="008D3E5A"/>
    <w:rsid w:val="008D5C05"/>
    <w:rsid w:val="008D72BB"/>
    <w:rsid w:val="008D7603"/>
    <w:rsid w:val="008E393C"/>
    <w:rsid w:val="008E480D"/>
    <w:rsid w:val="008E7383"/>
    <w:rsid w:val="008E7797"/>
    <w:rsid w:val="008F3E94"/>
    <w:rsid w:val="008F5242"/>
    <w:rsid w:val="008F6069"/>
    <w:rsid w:val="00903565"/>
    <w:rsid w:val="0091013D"/>
    <w:rsid w:val="00911221"/>
    <w:rsid w:val="00912F9D"/>
    <w:rsid w:val="00913B9D"/>
    <w:rsid w:val="00915259"/>
    <w:rsid w:val="00915986"/>
    <w:rsid w:val="00916362"/>
    <w:rsid w:val="0091749D"/>
    <w:rsid w:val="00925844"/>
    <w:rsid w:val="00925D48"/>
    <w:rsid w:val="00925EDB"/>
    <w:rsid w:val="00926DC7"/>
    <w:rsid w:val="0093056A"/>
    <w:rsid w:val="00932C22"/>
    <w:rsid w:val="009349B7"/>
    <w:rsid w:val="0093519E"/>
    <w:rsid w:val="00942669"/>
    <w:rsid w:val="00946675"/>
    <w:rsid w:val="00946DA7"/>
    <w:rsid w:val="00950B06"/>
    <w:rsid w:val="009525F5"/>
    <w:rsid w:val="00954095"/>
    <w:rsid w:val="00954C9E"/>
    <w:rsid w:val="00955210"/>
    <w:rsid w:val="00955787"/>
    <w:rsid w:val="00960A72"/>
    <w:rsid w:val="009632AC"/>
    <w:rsid w:val="009635C3"/>
    <w:rsid w:val="00963C45"/>
    <w:rsid w:val="009655A3"/>
    <w:rsid w:val="00965C18"/>
    <w:rsid w:val="00967094"/>
    <w:rsid w:val="00971094"/>
    <w:rsid w:val="00971BD4"/>
    <w:rsid w:val="00973584"/>
    <w:rsid w:val="00981B79"/>
    <w:rsid w:val="009844DF"/>
    <w:rsid w:val="00984A90"/>
    <w:rsid w:val="009856DD"/>
    <w:rsid w:val="00987069"/>
    <w:rsid w:val="0099132E"/>
    <w:rsid w:val="00991F24"/>
    <w:rsid w:val="009929C9"/>
    <w:rsid w:val="00992D83"/>
    <w:rsid w:val="00992F69"/>
    <w:rsid w:val="00993D9F"/>
    <w:rsid w:val="009A2069"/>
    <w:rsid w:val="009A32BB"/>
    <w:rsid w:val="009A32E5"/>
    <w:rsid w:val="009A41CF"/>
    <w:rsid w:val="009A77AB"/>
    <w:rsid w:val="009B1A57"/>
    <w:rsid w:val="009B43E9"/>
    <w:rsid w:val="009B4AB4"/>
    <w:rsid w:val="009B65D4"/>
    <w:rsid w:val="009C078B"/>
    <w:rsid w:val="009C21D7"/>
    <w:rsid w:val="009C478D"/>
    <w:rsid w:val="009C5286"/>
    <w:rsid w:val="009C59F4"/>
    <w:rsid w:val="009C7056"/>
    <w:rsid w:val="009C7900"/>
    <w:rsid w:val="009D0148"/>
    <w:rsid w:val="009D0DF9"/>
    <w:rsid w:val="009D20C7"/>
    <w:rsid w:val="009D2889"/>
    <w:rsid w:val="009D5773"/>
    <w:rsid w:val="009D5B50"/>
    <w:rsid w:val="009D75C0"/>
    <w:rsid w:val="009E61AE"/>
    <w:rsid w:val="009E69E6"/>
    <w:rsid w:val="009E6C2B"/>
    <w:rsid w:val="009E78E9"/>
    <w:rsid w:val="009F0080"/>
    <w:rsid w:val="009F0920"/>
    <w:rsid w:val="009F2B17"/>
    <w:rsid w:val="009F3B5A"/>
    <w:rsid w:val="009F40D5"/>
    <w:rsid w:val="009F702D"/>
    <w:rsid w:val="00A05906"/>
    <w:rsid w:val="00A06A20"/>
    <w:rsid w:val="00A06C2D"/>
    <w:rsid w:val="00A06C3A"/>
    <w:rsid w:val="00A10B9C"/>
    <w:rsid w:val="00A12664"/>
    <w:rsid w:val="00A129EB"/>
    <w:rsid w:val="00A13245"/>
    <w:rsid w:val="00A13CD3"/>
    <w:rsid w:val="00A13D1A"/>
    <w:rsid w:val="00A15328"/>
    <w:rsid w:val="00A16DD7"/>
    <w:rsid w:val="00A241D9"/>
    <w:rsid w:val="00A26252"/>
    <w:rsid w:val="00A2643F"/>
    <w:rsid w:val="00A31694"/>
    <w:rsid w:val="00A32EFE"/>
    <w:rsid w:val="00A340A0"/>
    <w:rsid w:val="00A35267"/>
    <w:rsid w:val="00A360A4"/>
    <w:rsid w:val="00A3771C"/>
    <w:rsid w:val="00A40F0E"/>
    <w:rsid w:val="00A416A3"/>
    <w:rsid w:val="00A43FEF"/>
    <w:rsid w:val="00A45306"/>
    <w:rsid w:val="00A469FA"/>
    <w:rsid w:val="00A5094E"/>
    <w:rsid w:val="00A5552B"/>
    <w:rsid w:val="00A55CBD"/>
    <w:rsid w:val="00A6140F"/>
    <w:rsid w:val="00A6748C"/>
    <w:rsid w:val="00A75705"/>
    <w:rsid w:val="00A76817"/>
    <w:rsid w:val="00A77EB6"/>
    <w:rsid w:val="00A84D84"/>
    <w:rsid w:val="00A8652E"/>
    <w:rsid w:val="00A867D8"/>
    <w:rsid w:val="00A876AB"/>
    <w:rsid w:val="00A87E5E"/>
    <w:rsid w:val="00A919F4"/>
    <w:rsid w:val="00A920B7"/>
    <w:rsid w:val="00A9379A"/>
    <w:rsid w:val="00A95B93"/>
    <w:rsid w:val="00A9702D"/>
    <w:rsid w:val="00AA31A4"/>
    <w:rsid w:val="00AA6DBE"/>
    <w:rsid w:val="00AB12CC"/>
    <w:rsid w:val="00AB1A7C"/>
    <w:rsid w:val="00AC0F9A"/>
    <w:rsid w:val="00AC378E"/>
    <w:rsid w:val="00AC3AD6"/>
    <w:rsid w:val="00AC3EDB"/>
    <w:rsid w:val="00AC4267"/>
    <w:rsid w:val="00AC64B3"/>
    <w:rsid w:val="00AC668F"/>
    <w:rsid w:val="00AC70D4"/>
    <w:rsid w:val="00AD0742"/>
    <w:rsid w:val="00AD35D7"/>
    <w:rsid w:val="00AD4330"/>
    <w:rsid w:val="00AD59DC"/>
    <w:rsid w:val="00AD61B2"/>
    <w:rsid w:val="00AD642C"/>
    <w:rsid w:val="00AD6561"/>
    <w:rsid w:val="00AE0835"/>
    <w:rsid w:val="00AE0A31"/>
    <w:rsid w:val="00AE2196"/>
    <w:rsid w:val="00AE6BF8"/>
    <w:rsid w:val="00AF17EB"/>
    <w:rsid w:val="00AF408A"/>
    <w:rsid w:val="00AF4A20"/>
    <w:rsid w:val="00AF4EC4"/>
    <w:rsid w:val="00AF558D"/>
    <w:rsid w:val="00AF7917"/>
    <w:rsid w:val="00B01657"/>
    <w:rsid w:val="00B02D2C"/>
    <w:rsid w:val="00B03AFE"/>
    <w:rsid w:val="00B03CF9"/>
    <w:rsid w:val="00B050A3"/>
    <w:rsid w:val="00B06611"/>
    <w:rsid w:val="00B11831"/>
    <w:rsid w:val="00B13AD1"/>
    <w:rsid w:val="00B13BF9"/>
    <w:rsid w:val="00B20B75"/>
    <w:rsid w:val="00B214AE"/>
    <w:rsid w:val="00B218B8"/>
    <w:rsid w:val="00B231DC"/>
    <w:rsid w:val="00B23331"/>
    <w:rsid w:val="00B23F9F"/>
    <w:rsid w:val="00B24A3B"/>
    <w:rsid w:val="00B25338"/>
    <w:rsid w:val="00B25740"/>
    <w:rsid w:val="00B25C40"/>
    <w:rsid w:val="00B305E2"/>
    <w:rsid w:val="00B30C42"/>
    <w:rsid w:val="00B35155"/>
    <w:rsid w:val="00B35586"/>
    <w:rsid w:val="00B374BD"/>
    <w:rsid w:val="00B37D71"/>
    <w:rsid w:val="00B37F9B"/>
    <w:rsid w:val="00B408D0"/>
    <w:rsid w:val="00B410CC"/>
    <w:rsid w:val="00B432EF"/>
    <w:rsid w:val="00B4349E"/>
    <w:rsid w:val="00B4445A"/>
    <w:rsid w:val="00B445A4"/>
    <w:rsid w:val="00B50F70"/>
    <w:rsid w:val="00B5104F"/>
    <w:rsid w:val="00B522ED"/>
    <w:rsid w:val="00B52E3D"/>
    <w:rsid w:val="00B531E5"/>
    <w:rsid w:val="00B55688"/>
    <w:rsid w:val="00B56390"/>
    <w:rsid w:val="00B5744B"/>
    <w:rsid w:val="00B63D05"/>
    <w:rsid w:val="00B640BB"/>
    <w:rsid w:val="00B66EDF"/>
    <w:rsid w:val="00B71A10"/>
    <w:rsid w:val="00B72BB5"/>
    <w:rsid w:val="00B740EF"/>
    <w:rsid w:val="00B77FED"/>
    <w:rsid w:val="00B8026A"/>
    <w:rsid w:val="00B81370"/>
    <w:rsid w:val="00B843F1"/>
    <w:rsid w:val="00B85A33"/>
    <w:rsid w:val="00B86D0B"/>
    <w:rsid w:val="00B90493"/>
    <w:rsid w:val="00B922C8"/>
    <w:rsid w:val="00B94603"/>
    <w:rsid w:val="00B979FF"/>
    <w:rsid w:val="00B97F55"/>
    <w:rsid w:val="00BA043A"/>
    <w:rsid w:val="00BA305D"/>
    <w:rsid w:val="00BA38D7"/>
    <w:rsid w:val="00BA3AB0"/>
    <w:rsid w:val="00BA3D60"/>
    <w:rsid w:val="00BA53FA"/>
    <w:rsid w:val="00BA5DCA"/>
    <w:rsid w:val="00BA6E27"/>
    <w:rsid w:val="00BA7B3C"/>
    <w:rsid w:val="00BB01DC"/>
    <w:rsid w:val="00BB072C"/>
    <w:rsid w:val="00BB2C5C"/>
    <w:rsid w:val="00BB3CD5"/>
    <w:rsid w:val="00BB434C"/>
    <w:rsid w:val="00BB488B"/>
    <w:rsid w:val="00BC15C6"/>
    <w:rsid w:val="00BC15F3"/>
    <w:rsid w:val="00BC5360"/>
    <w:rsid w:val="00BD3E5C"/>
    <w:rsid w:val="00BD4DB7"/>
    <w:rsid w:val="00BD6255"/>
    <w:rsid w:val="00BD7530"/>
    <w:rsid w:val="00BE105E"/>
    <w:rsid w:val="00BE3C34"/>
    <w:rsid w:val="00BF1105"/>
    <w:rsid w:val="00BF4994"/>
    <w:rsid w:val="00BF66DE"/>
    <w:rsid w:val="00BF738B"/>
    <w:rsid w:val="00BF7E62"/>
    <w:rsid w:val="00C05371"/>
    <w:rsid w:val="00C0649F"/>
    <w:rsid w:val="00C064CC"/>
    <w:rsid w:val="00C07ED8"/>
    <w:rsid w:val="00C119CD"/>
    <w:rsid w:val="00C1252F"/>
    <w:rsid w:val="00C1262A"/>
    <w:rsid w:val="00C12A44"/>
    <w:rsid w:val="00C1739D"/>
    <w:rsid w:val="00C173A8"/>
    <w:rsid w:val="00C17505"/>
    <w:rsid w:val="00C179F4"/>
    <w:rsid w:val="00C22377"/>
    <w:rsid w:val="00C2636B"/>
    <w:rsid w:val="00C3126F"/>
    <w:rsid w:val="00C37A21"/>
    <w:rsid w:val="00C41C67"/>
    <w:rsid w:val="00C467A6"/>
    <w:rsid w:val="00C54692"/>
    <w:rsid w:val="00C573EF"/>
    <w:rsid w:val="00C60370"/>
    <w:rsid w:val="00C60AE2"/>
    <w:rsid w:val="00C613AF"/>
    <w:rsid w:val="00C6544A"/>
    <w:rsid w:val="00C726EF"/>
    <w:rsid w:val="00C75148"/>
    <w:rsid w:val="00C776E2"/>
    <w:rsid w:val="00C848AF"/>
    <w:rsid w:val="00C8692A"/>
    <w:rsid w:val="00C86E67"/>
    <w:rsid w:val="00C923F9"/>
    <w:rsid w:val="00C9297E"/>
    <w:rsid w:val="00C953D5"/>
    <w:rsid w:val="00C9662E"/>
    <w:rsid w:val="00CA104B"/>
    <w:rsid w:val="00CA192E"/>
    <w:rsid w:val="00CA1ADF"/>
    <w:rsid w:val="00CA2105"/>
    <w:rsid w:val="00CA2291"/>
    <w:rsid w:val="00CA5437"/>
    <w:rsid w:val="00CA56BA"/>
    <w:rsid w:val="00CA60DB"/>
    <w:rsid w:val="00CA7A28"/>
    <w:rsid w:val="00CB0D91"/>
    <w:rsid w:val="00CB1C0A"/>
    <w:rsid w:val="00CB2232"/>
    <w:rsid w:val="00CB40CF"/>
    <w:rsid w:val="00CB49EC"/>
    <w:rsid w:val="00CB55AC"/>
    <w:rsid w:val="00CB7994"/>
    <w:rsid w:val="00CC4835"/>
    <w:rsid w:val="00CD0C6F"/>
    <w:rsid w:val="00CD28A0"/>
    <w:rsid w:val="00CD293B"/>
    <w:rsid w:val="00CD394E"/>
    <w:rsid w:val="00CD3E26"/>
    <w:rsid w:val="00CD4060"/>
    <w:rsid w:val="00CD7716"/>
    <w:rsid w:val="00CD7788"/>
    <w:rsid w:val="00CD7E88"/>
    <w:rsid w:val="00CD7FA1"/>
    <w:rsid w:val="00CE0464"/>
    <w:rsid w:val="00CE3629"/>
    <w:rsid w:val="00CE58A6"/>
    <w:rsid w:val="00CF72DB"/>
    <w:rsid w:val="00CF7789"/>
    <w:rsid w:val="00D02540"/>
    <w:rsid w:val="00D03461"/>
    <w:rsid w:val="00D058BC"/>
    <w:rsid w:val="00D0623A"/>
    <w:rsid w:val="00D1070C"/>
    <w:rsid w:val="00D10A09"/>
    <w:rsid w:val="00D12C09"/>
    <w:rsid w:val="00D12C2C"/>
    <w:rsid w:val="00D17E32"/>
    <w:rsid w:val="00D2218E"/>
    <w:rsid w:val="00D240BB"/>
    <w:rsid w:val="00D24A75"/>
    <w:rsid w:val="00D256D6"/>
    <w:rsid w:val="00D2757F"/>
    <w:rsid w:val="00D278D9"/>
    <w:rsid w:val="00D305B3"/>
    <w:rsid w:val="00D3143E"/>
    <w:rsid w:val="00D35009"/>
    <w:rsid w:val="00D35EE3"/>
    <w:rsid w:val="00D36F7E"/>
    <w:rsid w:val="00D374B6"/>
    <w:rsid w:val="00D37684"/>
    <w:rsid w:val="00D40767"/>
    <w:rsid w:val="00D43080"/>
    <w:rsid w:val="00D510F6"/>
    <w:rsid w:val="00D510F8"/>
    <w:rsid w:val="00D5201A"/>
    <w:rsid w:val="00D5555C"/>
    <w:rsid w:val="00D57667"/>
    <w:rsid w:val="00D60DE9"/>
    <w:rsid w:val="00D6436C"/>
    <w:rsid w:val="00D657F4"/>
    <w:rsid w:val="00D7071F"/>
    <w:rsid w:val="00D70927"/>
    <w:rsid w:val="00D72D33"/>
    <w:rsid w:val="00D733A7"/>
    <w:rsid w:val="00D74BD8"/>
    <w:rsid w:val="00D74FF0"/>
    <w:rsid w:val="00D7587F"/>
    <w:rsid w:val="00D776BE"/>
    <w:rsid w:val="00D77ACA"/>
    <w:rsid w:val="00D809C6"/>
    <w:rsid w:val="00D80AA7"/>
    <w:rsid w:val="00D80F32"/>
    <w:rsid w:val="00D818B7"/>
    <w:rsid w:val="00D82C86"/>
    <w:rsid w:val="00D83777"/>
    <w:rsid w:val="00D839B1"/>
    <w:rsid w:val="00D84AE9"/>
    <w:rsid w:val="00D84E67"/>
    <w:rsid w:val="00D87686"/>
    <w:rsid w:val="00D878BD"/>
    <w:rsid w:val="00D87A93"/>
    <w:rsid w:val="00D93862"/>
    <w:rsid w:val="00D95280"/>
    <w:rsid w:val="00D9746E"/>
    <w:rsid w:val="00DA0E6A"/>
    <w:rsid w:val="00DA22DE"/>
    <w:rsid w:val="00DA2DC9"/>
    <w:rsid w:val="00DA4B02"/>
    <w:rsid w:val="00DA61E8"/>
    <w:rsid w:val="00DB05F2"/>
    <w:rsid w:val="00DB1F4E"/>
    <w:rsid w:val="00DB38B6"/>
    <w:rsid w:val="00DB63C8"/>
    <w:rsid w:val="00DC0014"/>
    <w:rsid w:val="00DC0454"/>
    <w:rsid w:val="00DC0B25"/>
    <w:rsid w:val="00DC159F"/>
    <w:rsid w:val="00DC2448"/>
    <w:rsid w:val="00DC3CE4"/>
    <w:rsid w:val="00DC6D4E"/>
    <w:rsid w:val="00DC7F55"/>
    <w:rsid w:val="00DD2137"/>
    <w:rsid w:val="00DD4E72"/>
    <w:rsid w:val="00DD5217"/>
    <w:rsid w:val="00DD70E0"/>
    <w:rsid w:val="00DD73D8"/>
    <w:rsid w:val="00DE283B"/>
    <w:rsid w:val="00DE3E9A"/>
    <w:rsid w:val="00DE4E7A"/>
    <w:rsid w:val="00DF09D6"/>
    <w:rsid w:val="00DF1ED8"/>
    <w:rsid w:val="00DF7054"/>
    <w:rsid w:val="00E005B2"/>
    <w:rsid w:val="00E01E96"/>
    <w:rsid w:val="00E0756E"/>
    <w:rsid w:val="00E1001A"/>
    <w:rsid w:val="00E1239A"/>
    <w:rsid w:val="00E13CC0"/>
    <w:rsid w:val="00E1440D"/>
    <w:rsid w:val="00E1462B"/>
    <w:rsid w:val="00E15985"/>
    <w:rsid w:val="00E1724B"/>
    <w:rsid w:val="00E178D2"/>
    <w:rsid w:val="00E22C11"/>
    <w:rsid w:val="00E24C2D"/>
    <w:rsid w:val="00E24F7D"/>
    <w:rsid w:val="00E27CF4"/>
    <w:rsid w:val="00E31B13"/>
    <w:rsid w:val="00E36358"/>
    <w:rsid w:val="00E366B3"/>
    <w:rsid w:val="00E40676"/>
    <w:rsid w:val="00E46A2B"/>
    <w:rsid w:val="00E501FF"/>
    <w:rsid w:val="00E51BB7"/>
    <w:rsid w:val="00E5232C"/>
    <w:rsid w:val="00E526B4"/>
    <w:rsid w:val="00E537BD"/>
    <w:rsid w:val="00E547F0"/>
    <w:rsid w:val="00E54888"/>
    <w:rsid w:val="00E549C9"/>
    <w:rsid w:val="00E56A5B"/>
    <w:rsid w:val="00E6163E"/>
    <w:rsid w:val="00E628FA"/>
    <w:rsid w:val="00E62E1E"/>
    <w:rsid w:val="00E635CF"/>
    <w:rsid w:val="00E646A2"/>
    <w:rsid w:val="00E7172F"/>
    <w:rsid w:val="00E7212C"/>
    <w:rsid w:val="00E7216B"/>
    <w:rsid w:val="00E7328E"/>
    <w:rsid w:val="00E7556C"/>
    <w:rsid w:val="00E771C7"/>
    <w:rsid w:val="00E77D92"/>
    <w:rsid w:val="00E82440"/>
    <w:rsid w:val="00E83FDC"/>
    <w:rsid w:val="00E860B1"/>
    <w:rsid w:val="00E86CA5"/>
    <w:rsid w:val="00E91C25"/>
    <w:rsid w:val="00E91DA3"/>
    <w:rsid w:val="00E94541"/>
    <w:rsid w:val="00EA1584"/>
    <w:rsid w:val="00EA3D55"/>
    <w:rsid w:val="00EA4094"/>
    <w:rsid w:val="00EB02CF"/>
    <w:rsid w:val="00EB3AA4"/>
    <w:rsid w:val="00EB4C21"/>
    <w:rsid w:val="00EB539C"/>
    <w:rsid w:val="00EB641E"/>
    <w:rsid w:val="00EB68BB"/>
    <w:rsid w:val="00EB6EF3"/>
    <w:rsid w:val="00EC3102"/>
    <w:rsid w:val="00EC4A5B"/>
    <w:rsid w:val="00ED073D"/>
    <w:rsid w:val="00ED30ED"/>
    <w:rsid w:val="00ED4D61"/>
    <w:rsid w:val="00ED5F40"/>
    <w:rsid w:val="00ED6F2E"/>
    <w:rsid w:val="00EE1002"/>
    <w:rsid w:val="00EE11A9"/>
    <w:rsid w:val="00EE15D7"/>
    <w:rsid w:val="00EE3245"/>
    <w:rsid w:val="00EF1CA1"/>
    <w:rsid w:val="00EF4E88"/>
    <w:rsid w:val="00EF5295"/>
    <w:rsid w:val="00EF52D8"/>
    <w:rsid w:val="00EF66BD"/>
    <w:rsid w:val="00F0025E"/>
    <w:rsid w:val="00F00F2C"/>
    <w:rsid w:val="00F03F45"/>
    <w:rsid w:val="00F05D92"/>
    <w:rsid w:val="00F06569"/>
    <w:rsid w:val="00F10482"/>
    <w:rsid w:val="00F11A6E"/>
    <w:rsid w:val="00F12D59"/>
    <w:rsid w:val="00F13A5D"/>
    <w:rsid w:val="00F145AA"/>
    <w:rsid w:val="00F20E7C"/>
    <w:rsid w:val="00F2159B"/>
    <w:rsid w:val="00F278D3"/>
    <w:rsid w:val="00F33658"/>
    <w:rsid w:val="00F338F1"/>
    <w:rsid w:val="00F33E67"/>
    <w:rsid w:val="00F34E49"/>
    <w:rsid w:val="00F4227E"/>
    <w:rsid w:val="00F42CEC"/>
    <w:rsid w:val="00F42D80"/>
    <w:rsid w:val="00F455AB"/>
    <w:rsid w:val="00F5031C"/>
    <w:rsid w:val="00F509CF"/>
    <w:rsid w:val="00F5129D"/>
    <w:rsid w:val="00F51E92"/>
    <w:rsid w:val="00F54AFA"/>
    <w:rsid w:val="00F55362"/>
    <w:rsid w:val="00F5708E"/>
    <w:rsid w:val="00F600D8"/>
    <w:rsid w:val="00F61D4F"/>
    <w:rsid w:val="00F62726"/>
    <w:rsid w:val="00F64688"/>
    <w:rsid w:val="00F654E8"/>
    <w:rsid w:val="00F65BCD"/>
    <w:rsid w:val="00F65C58"/>
    <w:rsid w:val="00F66F3C"/>
    <w:rsid w:val="00F6772A"/>
    <w:rsid w:val="00F67ABF"/>
    <w:rsid w:val="00F71C9D"/>
    <w:rsid w:val="00F71F45"/>
    <w:rsid w:val="00F735B4"/>
    <w:rsid w:val="00F7393F"/>
    <w:rsid w:val="00F74C51"/>
    <w:rsid w:val="00F75397"/>
    <w:rsid w:val="00F80182"/>
    <w:rsid w:val="00F82B5D"/>
    <w:rsid w:val="00F8333A"/>
    <w:rsid w:val="00F85F50"/>
    <w:rsid w:val="00F9275A"/>
    <w:rsid w:val="00F94A7A"/>
    <w:rsid w:val="00F96C61"/>
    <w:rsid w:val="00F97467"/>
    <w:rsid w:val="00F97D4F"/>
    <w:rsid w:val="00FA0E51"/>
    <w:rsid w:val="00FA1D29"/>
    <w:rsid w:val="00FA25AF"/>
    <w:rsid w:val="00FA6AF0"/>
    <w:rsid w:val="00FA75C3"/>
    <w:rsid w:val="00FB1AD5"/>
    <w:rsid w:val="00FB4915"/>
    <w:rsid w:val="00FB6002"/>
    <w:rsid w:val="00FB6267"/>
    <w:rsid w:val="00FB7B3A"/>
    <w:rsid w:val="00FB7FA4"/>
    <w:rsid w:val="00FC3827"/>
    <w:rsid w:val="00FC4020"/>
    <w:rsid w:val="00FC4A3F"/>
    <w:rsid w:val="00FC6757"/>
    <w:rsid w:val="00FC71AD"/>
    <w:rsid w:val="00FD2BAC"/>
    <w:rsid w:val="00FD41A5"/>
    <w:rsid w:val="00FD6127"/>
    <w:rsid w:val="00FD778E"/>
    <w:rsid w:val="00FE0EF5"/>
    <w:rsid w:val="00FE0EFC"/>
    <w:rsid w:val="00FE1DB8"/>
    <w:rsid w:val="00FE47A8"/>
    <w:rsid w:val="00FE6636"/>
    <w:rsid w:val="00FE67D3"/>
    <w:rsid w:val="00FE6D30"/>
    <w:rsid w:val="00FE705D"/>
    <w:rsid w:val="00FE7173"/>
    <w:rsid w:val="00FE73D5"/>
    <w:rsid w:val="00FF4167"/>
    <w:rsid w:val="00FF7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36E148"/>
  <w15:docId w15:val="{B99D99BE-77B1-4F10-A58A-7B1331ED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0D8"/>
    <w:pPr>
      <w:widowControl w:val="0"/>
      <w:jc w:val="both"/>
    </w:pPr>
    <w:rPr>
      <w:kern w:val="2"/>
      <w:sz w:val="21"/>
      <w:szCs w:val="24"/>
    </w:rPr>
  </w:style>
  <w:style w:type="paragraph" w:styleId="1">
    <w:name w:val="heading 1"/>
    <w:basedOn w:val="a"/>
    <w:next w:val="a"/>
    <w:link w:val="10"/>
    <w:qFormat/>
    <w:rsid w:val="00181A13"/>
    <w:pPr>
      <w:keepNext/>
      <w:numPr>
        <w:numId w:val="6"/>
      </w:numPr>
      <w:outlineLvl w:val="0"/>
    </w:pPr>
    <w:rPr>
      <w:rFonts w:ascii="Arial" w:eastAsia="ＭＳ ゴシック" w:hAnsi="Arial"/>
      <w:sz w:val="24"/>
    </w:rPr>
  </w:style>
  <w:style w:type="paragraph" w:styleId="2">
    <w:name w:val="heading 2"/>
    <w:basedOn w:val="a"/>
    <w:next w:val="a"/>
    <w:link w:val="20"/>
    <w:qFormat/>
    <w:rsid w:val="00181A13"/>
    <w:pPr>
      <w:keepNext/>
      <w:numPr>
        <w:ilvl w:val="1"/>
        <w:numId w:val="6"/>
      </w:numPr>
      <w:outlineLvl w:val="1"/>
    </w:pPr>
    <w:rPr>
      <w:rFonts w:ascii="Arial" w:eastAsia="ＭＳ ゴシック" w:hAnsi="Arial"/>
    </w:rPr>
  </w:style>
  <w:style w:type="paragraph" w:styleId="3">
    <w:name w:val="heading 3"/>
    <w:basedOn w:val="a"/>
    <w:next w:val="a"/>
    <w:link w:val="30"/>
    <w:qFormat/>
    <w:rsid w:val="00181A13"/>
    <w:pPr>
      <w:keepNext/>
      <w:numPr>
        <w:ilvl w:val="2"/>
        <w:numId w:val="6"/>
      </w:numPr>
      <w:outlineLvl w:val="2"/>
    </w:pPr>
    <w:rPr>
      <w:rFonts w:ascii="Arial" w:eastAsia="ＭＳ ゴシック" w:hAnsi="Arial"/>
    </w:rPr>
  </w:style>
  <w:style w:type="paragraph" w:styleId="4">
    <w:name w:val="heading 4"/>
    <w:basedOn w:val="a"/>
    <w:next w:val="a"/>
    <w:link w:val="40"/>
    <w:qFormat/>
    <w:rsid w:val="00181A13"/>
    <w:pPr>
      <w:keepNext/>
      <w:numPr>
        <w:ilvl w:val="3"/>
        <w:numId w:val="6"/>
      </w:numPr>
      <w:outlineLvl w:val="3"/>
    </w:pPr>
    <w:rPr>
      <w:rFonts w:eastAsia="ＭＳ ゴシック"/>
      <w:bCs/>
    </w:rPr>
  </w:style>
  <w:style w:type="paragraph" w:styleId="5">
    <w:name w:val="heading 5"/>
    <w:basedOn w:val="a"/>
    <w:next w:val="a"/>
    <w:link w:val="50"/>
    <w:qFormat/>
    <w:rsid w:val="00181A13"/>
    <w:pPr>
      <w:keepNext/>
      <w:numPr>
        <w:ilvl w:val="4"/>
        <w:numId w:val="6"/>
      </w:numPr>
      <w:outlineLvl w:val="4"/>
    </w:pPr>
    <w:rPr>
      <w:rFonts w:ascii="Arial" w:eastAsia="ＭＳ ゴシック" w:hAnsi="Arial"/>
    </w:rPr>
  </w:style>
  <w:style w:type="paragraph" w:styleId="6">
    <w:name w:val="heading 6"/>
    <w:basedOn w:val="a"/>
    <w:next w:val="a"/>
    <w:link w:val="60"/>
    <w:qFormat/>
    <w:rsid w:val="00181A13"/>
    <w:pPr>
      <w:keepNext/>
      <w:numPr>
        <w:ilvl w:val="5"/>
        <w:numId w:val="6"/>
      </w:numPr>
      <w:outlineLvl w:val="5"/>
    </w:pPr>
    <w:rPr>
      <w:rFonts w:eastAsia="ＭＳ ゴシック"/>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81A13"/>
    <w:rPr>
      <w:rFonts w:ascii="Arial" w:eastAsia="ＭＳ ゴシック" w:hAnsi="Arial"/>
      <w:kern w:val="2"/>
      <w:sz w:val="24"/>
      <w:szCs w:val="24"/>
    </w:rPr>
  </w:style>
  <w:style w:type="character" w:customStyle="1" w:styleId="20">
    <w:name w:val="見出し 2 (文字)"/>
    <w:basedOn w:val="a0"/>
    <w:link w:val="2"/>
    <w:rsid w:val="00181A13"/>
    <w:rPr>
      <w:rFonts w:ascii="Arial" w:eastAsia="ＭＳ ゴシック" w:hAnsi="Arial"/>
      <w:kern w:val="2"/>
      <w:sz w:val="22"/>
      <w:szCs w:val="24"/>
    </w:rPr>
  </w:style>
  <w:style w:type="character" w:customStyle="1" w:styleId="30">
    <w:name w:val="見出し 3 (文字)"/>
    <w:basedOn w:val="a0"/>
    <w:link w:val="3"/>
    <w:rsid w:val="00181A13"/>
    <w:rPr>
      <w:rFonts w:ascii="Arial" w:eastAsia="ＭＳ ゴシック" w:hAnsi="Arial"/>
      <w:kern w:val="2"/>
      <w:sz w:val="22"/>
      <w:szCs w:val="24"/>
    </w:rPr>
  </w:style>
  <w:style w:type="character" w:customStyle="1" w:styleId="40">
    <w:name w:val="見出し 4 (文字)"/>
    <w:basedOn w:val="a0"/>
    <w:link w:val="4"/>
    <w:rsid w:val="00181A13"/>
    <w:rPr>
      <w:rFonts w:eastAsia="ＭＳ ゴシック"/>
      <w:bCs/>
      <w:kern w:val="2"/>
      <w:sz w:val="22"/>
      <w:szCs w:val="24"/>
    </w:rPr>
  </w:style>
  <w:style w:type="character" w:customStyle="1" w:styleId="50">
    <w:name w:val="見出し 5 (文字)"/>
    <w:basedOn w:val="a0"/>
    <w:link w:val="5"/>
    <w:rsid w:val="00181A13"/>
    <w:rPr>
      <w:rFonts w:ascii="Arial" w:eastAsia="ＭＳ ゴシック" w:hAnsi="Arial"/>
      <w:kern w:val="2"/>
      <w:sz w:val="22"/>
      <w:szCs w:val="24"/>
    </w:rPr>
  </w:style>
  <w:style w:type="character" w:customStyle="1" w:styleId="60">
    <w:name w:val="見出し 6 (文字)"/>
    <w:basedOn w:val="a0"/>
    <w:link w:val="6"/>
    <w:rsid w:val="00181A13"/>
    <w:rPr>
      <w:rFonts w:eastAsia="ＭＳ ゴシック"/>
      <w:bCs/>
      <w:kern w:val="2"/>
      <w:sz w:val="22"/>
      <w:szCs w:val="24"/>
    </w:rPr>
  </w:style>
  <w:style w:type="paragraph" w:customStyle="1" w:styleId="a3">
    <w:name w:val="図や表の説明"/>
    <w:basedOn w:val="a"/>
    <w:qFormat/>
    <w:rsid w:val="00181A13"/>
    <w:pPr>
      <w:jc w:val="center"/>
    </w:pPr>
    <w:rPr>
      <w:sz w:val="18"/>
    </w:rPr>
  </w:style>
  <w:style w:type="paragraph" w:customStyle="1" w:styleId="a4">
    <w:name w:val="和文抄録"/>
    <w:basedOn w:val="a"/>
    <w:next w:val="a5"/>
    <w:rsid w:val="00F600D8"/>
  </w:style>
  <w:style w:type="paragraph" w:customStyle="1" w:styleId="a5">
    <w:name w:val="本文キーワード"/>
    <w:basedOn w:val="a"/>
    <w:next w:val="a"/>
    <w:rsid w:val="00F600D8"/>
    <w:pPr>
      <w:spacing w:beforeLines="50" w:afterLines="100"/>
      <w:ind w:leftChars="349" w:left="349" w:right="680" w:firstLineChars="100" w:firstLine="100"/>
    </w:pPr>
    <w:rPr>
      <w:sz w:val="20"/>
    </w:rPr>
  </w:style>
  <w:style w:type="character" w:styleId="a6">
    <w:name w:val="page number"/>
    <w:basedOn w:val="a0"/>
    <w:rsid w:val="00F600D8"/>
  </w:style>
  <w:style w:type="paragraph" w:customStyle="1" w:styleId="a7">
    <w:name w:val="題名"/>
    <w:basedOn w:val="a"/>
    <w:next w:val="a8"/>
    <w:rsid w:val="00F600D8"/>
    <w:pPr>
      <w:spacing w:afterLines="100"/>
      <w:jc w:val="center"/>
    </w:pPr>
    <w:rPr>
      <w:rFonts w:eastAsia="ＭＳ ゴシック"/>
      <w:sz w:val="32"/>
    </w:rPr>
  </w:style>
  <w:style w:type="paragraph" w:customStyle="1" w:styleId="a8">
    <w:name w:val="著者名"/>
    <w:basedOn w:val="a"/>
    <w:next w:val="a9"/>
    <w:rsid w:val="00F600D8"/>
    <w:pPr>
      <w:jc w:val="right"/>
    </w:pPr>
    <w:rPr>
      <w:rFonts w:eastAsia="ＭＳ ゴシック"/>
    </w:rPr>
  </w:style>
  <w:style w:type="paragraph" w:customStyle="1" w:styleId="a9">
    <w:name w:val="所属機関"/>
    <w:basedOn w:val="a"/>
    <w:next w:val="a4"/>
    <w:rsid w:val="00F600D8"/>
    <w:pPr>
      <w:spacing w:afterLines="100"/>
      <w:jc w:val="right"/>
    </w:pPr>
    <w:rPr>
      <w:sz w:val="18"/>
    </w:rPr>
  </w:style>
  <w:style w:type="paragraph" w:styleId="aa">
    <w:name w:val="Plain Text"/>
    <w:basedOn w:val="a"/>
    <w:link w:val="ab"/>
    <w:rsid w:val="00F600D8"/>
    <w:rPr>
      <w:rFonts w:ascii="ＭＳ 明朝" w:hAnsi="Courier New"/>
      <w:szCs w:val="20"/>
    </w:rPr>
  </w:style>
  <w:style w:type="character" w:customStyle="1" w:styleId="ab">
    <w:name w:val="書式なし (文字)"/>
    <w:basedOn w:val="a0"/>
    <w:link w:val="aa"/>
    <w:rsid w:val="00F600D8"/>
    <w:rPr>
      <w:rFonts w:ascii="ＭＳ 明朝" w:hAnsi="Courier New"/>
      <w:kern w:val="2"/>
      <w:sz w:val="21"/>
    </w:rPr>
  </w:style>
  <w:style w:type="paragraph" w:styleId="ac">
    <w:name w:val="header"/>
    <w:basedOn w:val="a"/>
    <w:link w:val="ad"/>
    <w:uiPriority w:val="99"/>
    <w:unhideWhenUsed/>
    <w:rsid w:val="00370EB3"/>
    <w:pPr>
      <w:tabs>
        <w:tab w:val="center" w:pos="4252"/>
        <w:tab w:val="right" w:pos="8504"/>
      </w:tabs>
      <w:snapToGrid w:val="0"/>
    </w:pPr>
  </w:style>
  <w:style w:type="character" w:customStyle="1" w:styleId="ad">
    <w:name w:val="ヘッダー (文字)"/>
    <w:basedOn w:val="a0"/>
    <w:link w:val="ac"/>
    <w:uiPriority w:val="99"/>
    <w:rsid w:val="00370EB3"/>
    <w:rPr>
      <w:kern w:val="2"/>
      <w:sz w:val="21"/>
      <w:szCs w:val="24"/>
    </w:rPr>
  </w:style>
  <w:style w:type="paragraph" w:styleId="ae">
    <w:name w:val="footer"/>
    <w:basedOn w:val="a"/>
    <w:link w:val="af"/>
    <w:uiPriority w:val="99"/>
    <w:unhideWhenUsed/>
    <w:rsid w:val="00370EB3"/>
    <w:pPr>
      <w:tabs>
        <w:tab w:val="center" w:pos="4252"/>
        <w:tab w:val="right" w:pos="8504"/>
      </w:tabs>
      <w:snapToGrid w:val="0"/>
    </w:pPr>
  </w:style>
  <w:style w:type="character" w:customStyle="1" w:styleId="af">
    <w:name w:val="フッター (文字)"/>
    <w:basedOn w:val="a0"/>
    <w:link w:val="ae"/>
    <w:uiPriority w:val="99"/>
    <w:rsid w:val="00370EB3"/>
    <w:rPr>
      <w:kern w:val="2"/>
      <w:sz w:val="21"/>
      <w:szCs w:val="24"/>
    </w:rPr>
  </w:style>
  <w:style w:type="paragraph" w:styleId="af0">
    <w:name w:val="List Paragraph"/>
    <w:basedOn w:val="a"/>
    <w:link w:val="af1"/>
    <w:uiPriority w:val="34"/>
    <w:qFormat/>
    <w:rsid w:val="00486AD1"/>
    <w:pPr>
      <w:ind w:left="840"/>
    </w:pPr>
  </w:style>
  <w:style w:type="paragraph" w:styleId="af2">
    <w:name w:val="Balloon Text"/>
    <w:basedOn w:val="a"/>
    <w:link w:val="af3"/>
    <w:uiPriority w:val="99"/>
    <w:semiHidden/>
    <w:unhideWhenUsed/>
    <w:rsid w:val="009B43E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9B43E9"/>
    <w:rPr>
      <w:rFonts w:asciiTheme="majorHAnsi" w:eastAsiaTheme="majorEastAsia" w:hAnsiTheme="majorHAnsi" w:cstheme="majorBidi"/>
      <w:kern w:val="2"/>
      <w:sz w:val="18"/>
      <w:szCs w:val="18"/>
    </w:rPr>
  </w:style>
  <w:style w:type="paragraph" w:customStyle="1" w:styleId="10pt0">
    <w:name w:val="標準10pt"/>
    <w:basedOn w:val="a"/>
    <w:link w:val="10pt1"/>
    <w:qFormat/>
    <w:rsid w:val="00422E88"/>
    <w:pPr>
      <w:ind w:firstLine="197"/>
    </w:pPr>
    <w:rPr>
      <w:sz w:val="20"/>
      <w:szCs w:val="20"/>
    </w:rPr>
  </w:style>
  <w:style w:type="paragraph" w:customStyle="1" w:styleId="10pt">
    <w:name w:val="リスト段落10pt"/>
    <w:basedOn w:val="af0"/>
    <w:link w:val="10pt2"/>
    <w:qFormat/>
    <w:rsid w:val="00422E88"/>
    <w:pPr>
      <w:numPr>
        <w:numId w:val="7"/>
      </w:numPr>
    </w:pPr>
    <w:rPr>
      <w:sz w:val="20"/>
      <w:szCs w:val="20"/>
    </w:rPr>
  </w:style>
  <w:style w:type="character" w:customStyle="1" w:styleId="10pt1">
    <w:name w:val="標準10pt (文字)"/>
    <w:basedOn w:val="a0"/>
    <w:link w:val="10pt0"/>
    <w:rsid w:val="00422E88"/>
    <w:rPr>
      <w:kern w:val="2"/>
    </w:rPr>
  </w:style>
  <w:style w:type="character" w:customStyle="1" w:styleId="af1">
    <w:name w:val="リスト段落 (文字)"/>
    <w:basedOn w:val="a0"/>
    <w:link w:val="af0"/>
    <w:uiPriority w:val="34"/>
    <w:rsid w:val="00422E88"/>
    <w:rPr>
      <w:kern w:val="2"/>
      <w:sz w:val="21"/>
      <w:szCs w:val="24"/>
    </w:rPr>
  </w:style>
  <w:style w:type="character" w:customStyle="1" w:styleId="10pt2">
    <w:name w:val="リスト段落10pt (文字)"/>
    <w:basedOn w:val="af1"/>
    <w:link w:val="10pt"/>
    <w:rsid w:val="00422E88"/>
    <w:rPr>
      <w:kern w:val="2"/>
      <w:sz w:val="21"/>
      <w:szCs w:val="24"/>
    </w:rPr>
  </w:style>
  <w:style w:type="paragraph" w:styleId="af4">
    <w:name w:val="footnote text"/>
    <w:basedOn w:val="a"/>
    <w:link w:val="af5"/>
    <w:uiPriority w:val="99"/>
    <w:semiHidden/>
    <w:unhideWhenUsed/>
    <w:rsid w:val="00AF558D"/>
    <w:pPr>
      <w:snapToGrid w:val="0"/>
      <w:jc w:val="left"/>
    </w:pPr>
  </w:style>
  <w:style w:type="character" w:customStyle="1" w:styleId="af5">
    <w:name w:val="脚注文字列 (文字)"/>
    <w:basedOn w:val="a0"/>
    <w:link w:val="af4"/>
    <w:uiPriority w:val="99"/>
    <w:semiHidden/>
    <w:rsid w:val="00AF558D"/>
    <w:rPr>
      <w:kern w:val="2"/>
      <w:sz w:val="21"/>
      <w:szCs w:val="24"/>
    </w:rPr>
  </w:style>
  <w:style w:type="character" w:styleId="af6">
    <w:name w:val="footnote reference"/>
    <w:basedOn w:val="a0"/>
    <w:uiPriority w:val="99"/>
    <w:semiHidden/>
    <w:unhideWhenUsed/>
    <w:rsid w:val="00AF558D"/>
    <w:rPr>
      <w:vertAlign w:val="superscript"/>
    </w:rPr>
  </w:style>
  <w:style w:type="table" w:styleId="af7">
    <w:name w:val="Table Grid"/>
    <w:basedOn w:val="a1"/>
    <w:uiPriority w:val="59"/>
    <w:rsid w:val="00B51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backup\data\JSAMS&#26085;&#26412;&#21307;&#30274;&#31192;&#26360;&#23455;&#21209;&#23398;&#20250;\H25\&#23398;&#20250;&#35468;H25\&#26085;&#26412;&#21307;&#30274;&#31192;&#26360;&#23455;&#21209;&#23398;&#20250;&#35542;&#25991;&#12486;&#12531;&#12503;&#12524;&#12540;&#12488;office2007-2010&#29992;.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D3CE1-9CE6-4C62-AF03-F5E9F53BC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日本医療秘書実務学会論文テンプレートoffice2007-2010用.dotx</Template>
  <TotalTime>2</TotalTime>
  <Pages>5</Pages>
  <Words>567</Words>
  <Characters>3232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医療秘書学科</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dc:creator>
  <cp:keywords/>
  <dc:description/>
  <cp:lastModifiedBy>tanaka nobuyo</cp:lastModifiedBy>
  <cp:revision>3</cp:revision>
  <cp:lastPrinted>2010-09-08T05:26:00Z</cp:lastPrinted>
  <dcterms:created xsi:type="dcterms:W3CDTF">2018-11-09T04:04:00Z</dcterms:created>
  <dcterms:modified xsi:type="dcterms:W3CDTF">2018-11-09T04:06:00Z</dcterms:modified>
</cp:coreProperties>
</file>